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9B" w:rsidRPr="006931C9" w:rsidRDefault="00083E9B">
      <w:pPr>
        <w:rPr>
          <w:b/>
        </w:rPr>
      </w:pPr>
    </w:p>
    <w:p w:rsidR="00083E9B" w:rsidRPr="006931C9" w:rsidRDefault="00083E9B" w:rsidP="009F31F9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6931C9">
        <w:rPr>
          <w:rFonts w:ascii="Times New Roman" w:hAnsi="Times New Roman"/>
          <w:b/>
          <w:color w:val="FF0000"/>
          <w:sz w:val="48"/>
          <w:szCs w:val="48"/>
        </w:rPr>
        <w:t>ОБЪЯВЛЕНИЕ</w:t>
      </w:r>
    </w:p>
    <w:p w:rsidR="00083E9B" w:rsidRPr="006931C9" w:rsidRDefault="00083E9B" w:rsidP="009F31F9">
      <w:pPr>
        <w:jc w:val="center"/>
        <w:rPr>
          <w:rFonts w:ascii="Arial Black" w:hAnsi="Arial Black"/>
          <w:sz w:val="44"/>
          <w:szCs w:val="44"/>
        </w:rPr>
      </w:pPr>
    </w:p>
    <w:p w:rsidR="00083E9B" w:rsidRPr="006931C9" w:rsidRDefault="00083E9B" w:rsidP="009F31F9">
      <w:pPr>
        <w:jc w:val="center"/>
        <w:rPr>
          <w:rFonts w:ascii="Times New Roman" w:hAnsi="Times New Roman"/>
          <w:b/>
          <w:color w:val="000080"/>
          <w:sz w:val="44"/>
          <w:szCs w:val="44"/>
        </w:rPr>
      </w:pPr>
      <w:r w:rsidRPr="006931C9">
        <w:rPr>
          <w:rFonts w:ascii="Times New Roman" w:hAnsi="Times New Roman"/>
          <w:b/>
          <w:color w:val="FF0000"/>
          <w:sz w:val="44"/>
          <w:szCs w:val="44"/>
        </w:rPr>
        <w:t>с 13.02.2020г. по 19.02.2020г</w:t>
      </w:r>
      <w:r w:rsidRPr="006931C9">
        <w:rPr>
          <w:rFonts w:ascii="Times New Roman" w:hAnsi="Times New Roman"/>
          <w:b/>
          <w:color w:val="000080"/>
          <w:sz w:val="44"/>
          <w:szCs w:val="44"/>
        </w:rPr>
        <w:t>. включительно</w:t>
      </w:r>
    </w:p>
    <w:p w:rsidR="00083E9B" w:rsidRPr="006931C9" w:rsidRDefault="00083E9B" w:rsidP="009F31F9">
      <w:pPr>
        <w:jc w:val="center"/>
        <w:rPr>
          <w:rFonts w:ascii="Times New Roman" w:hAnsi="Times New Roman"/>
          <w:b/>
          <w:color w:val="000080"/>
          <w:sz w:val="44"/>
          <w:szCs w:val="44"/>
        </w:rPr>
      </w:pPr>
      <w:r w:rsidRPr="006931C9">
        <w:rPr>
          <w:rFonts w:ascii="Times New Roman" w:hAnsi="Times New Roman"/>
          <w:b/>
          <w:color w:val="000080"/>
          <w:sz w:val="44"/>
          <w:szCs w:val="44"/>
        </w:rPr>
        <w:t>объявлен карантин в связи с высоким уровнем  заболеваемости гриппом и ОРВИ в Нижнем Новгороде.</w:t>
      </w:r>
    </w:p>
    <w:p w:rsidR="00083E9B" w:rsidRPr="006931C9" w:rsidRDefault="00083E9B" w:rsidP="009F31F9">
      <w:pPr>
        <w:jc w:val="center"/>
        <w:rPr>
          <w:rFonts w:ascii="Times New Roman" w:hAnsi="Times New Roman"/>
          <w:b/>
          <w:color w:val="000080"/>
          <w:sz w:val="32"/>
          <w:szCs w:val="32"/>
        </w:rPr>
      </w:pPr>
    </w:p>
    <w:p w:rsidR="00083E9B" w:rsidRPr="00285FF1" w:rsidRDefault="00083E9B" w:rsidP="009F31F9">
      <w:pPr>
        <w:jc w:val="center"/>
        <w:rPr>
          <w:rFonts w:ascii="Times New Roman" w:hAnsi="Times New Roman"/>
          <w:b/>
          <w:sz w:val="36"/>
          <w:szCs w:val="36"/>
        </w:rPr>
      </w:pPr>
      <w:r w:rsidRPr="00285FF1">
        <w:rPr>
          <w:rFonts w:ascii="Times New Roman" w:hAnsi="Times New Roman"/>
          <w:b/>
          <w:sz w:val="36"/>
          <w:szCs w:val="36"/>
        </w:rPr>
        <w:t>(Основание: приказ департамента образования города Нижнего Новгорода № 91 от 11.02.2020)</w:t>
      </w:r>
    </w:p>
    <w:p w:rsidR="00083E9B" w:rsidRPr="00F3011D" w:rsidRDefault="00083E9B"/>
    <w:p w:rsidR="00083E9B" w:rsidRPr="00285FF1" w:rsidRDefault="00083E9B" w:rsidP="00F3011D">
      <w:pPr>
        <w:jc w:val="center"/>
        <w:rPr>
          <w:rFonts w:ascii="Times New Roman" w:hAnsi="Times New Roman"/>
          <w:b/>
          <w:sz w:val="32"/>
          <w:szCs w:val="32"/>
        </w:rPr>
      </w:pPr>
      <w:r w:rsidRPr="00285FF1">
        <w:rPr>
          <w:rFonts w:ascii="Times New Roman" w:hAnsi="Times New Roman"/>
          <w:b/>
          <w:sz w:val="32"/>
          <w:szCs w:val="32"/>
        </w:rPr>
        <w:t>Домашние задания  будут размещены в электронной системе</w:t>
      </w:r>
    </w:p>
    <w:p w:rsidR="00083E9B" w:rsidRPr="00285FF1" w:rsidRDefault="00083E9B" w:rsidP="00F3011D">
      <w:pPr>
        <w:jc w:val="center"/>
        <w:rPr>
          <w:rFonts w:ascii="Times New Roman" w:hAnsi="Times New Roman"/>
          <w:b/>
          <w:sz w:val="32"/>
          <w:szCs w:val="32"/>
        </w:rPr>
      </w:pPr>
      <w:r w:rsidRPr="00285FF1">
        <w:rPr>
          <w:rFonts w:ascii="Times New Roman" w:hAnsi="Times New Roman"/>
          <w:b/>
          <w:sz w:val="32"/>
          <w:szCs w:val="32"/>
        </w:rPr>
        <w:t>"Дневник. ру"</w:t>
      </w:r>
    </w:p>
    <w:p w:rsidR="00083E9B" w:rsidRPr="00285FF1" w:rsidRDefault="00083E9B">
      <w:pPr>
        <w:rPr>
          <w:rFonts w:ascii="Times New Roman" w:hAnsi="Times New Roman"/>
          <w:b/>
          <w:color w:val="000000"/>
          <w:sz w:val="32"/>
          <w:szCs w:val="32"/>
        </w:rPr>
      </w:pPr>
    </w:p>
    <w:sectPr w:rsidR="00083E9B" w:rsidRPr="00285FF1" w:rsidSect="006931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1F9"/>
    <w:rsid w:val="00083E9B"/>
    <w:rsid w:val="00285FF1"/>
    <w:rsid w:val="0039719B"/>
    <w:rsid w:val="005C246D"/>
    <w:rsid w:val="006931C9"/>
    <w:rsid w:val="007413AB"/>
    <w:rsid w:val="007F7353"/>
    <w:rsid w:val="008469C0"/>
    <w:rsid w:val="009F31F9"/>
    <w:rsid w:val="00B67489"/>
    <w:rsid w:val="00BF39F9"/>
    <w:rsid w:val="00F3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Times New Roman" w:hAnsi="Century Gothi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46</Words>
  <Characters>268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Клавдия Видяева</cp:lastModifiedBy>
  <cp:revision>6</cp:revision>
  <dcterms:created xsi:type="dcterms:W3CDTF">2020-02-12T11:32:00Z</dcterms:created>
  <dcterms:modified xsi:type="dcterms:W3CDTF">2020-02-12T12:02:00Z</dcterms:modified>
</cp:coreProperties>
</file>