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75" w:rsidRDefault="00706A75" w:rsidP="005C6170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</w:t>
      </w:r>
      <w:r w:rsidRPr="006805D8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>ирование</w:t>
      </w:r>
    </w:p>
    <w:p w:rsidR="00706A75" w:rsidRPr="006805D8" w:rsidRDefault="00706A75" w:rsidP="005C6170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tbl>
      <w:tblPr>
        <w:tblW w:w="10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630"/>
        <w:gridCol w:w="6229"/>
        <w:gridCol w:w="1237"/>
      </w:tblGrid>
      <w:tr w:rsidR="00706A75" w:rsidRPr="006805D8">
        <w:tc>
          <w:tcPr>
            <w:tcW w:w="498" w:type="dxa"/>
          </w:tcPr>
          <w:p w:rsidR="00706A75" w:rsidRDefault="00706A75" w:rsidP="004B213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706A75" w:rsidRPr="004B213C" w:rsidRDefault="00706A75" w:rsidP="004B213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213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30" w:type="dxa"/>
          </w:tcPr>
          <w:p w:rsidR="00706A75" w:rsidRPr="004B213C" w:rsidRDefault="00706A75" w:rsidP="004B213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213C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9" w:type="dxa"/>
          </w:tcPr>
          <w:p w:rsidR="00706A75" w:rsidRPr="004B213C" w:rsidRDefault="00706A75" w:rsidP="004B213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213C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37" w:type="dxa"/>
          </w:tcPr>
          <w:p w:rsidR="00706A75" w:rsidRPr="004B213C" w:rsidRDefault="00706A75" w:rsidP="004B213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B213C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06A75" w:rsidRPr="006805D8">
        <w:tc>
          <w:tcPr>
            <w:tcW w:w="498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 Мир внутри тебя </w:t>
            </w:r>
          </w:p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</w:t>
            </w:r>
            <w:r w:rsidRPr="004B213C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6229" w:type="dxa"/>
          </w:tcPr>
          <w:p w:rsidR="00706A75" w:rsidRPr="004B213C" w:rsidRDefault="00706A75" w:rsidP="004B213C">
            <w:pPr>
              <w:pStyle w:val="ListParagraph"/>
              <w:numPr>
                <w:ilvl w:val="0"/>
                <w:numId w:val="2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Кто я? Какой я?  Чем я отличаюсь от других?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2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Черты характера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2"/>
              </w:numPr>
              <w:ind w:left="437"/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Мои способности, интересы и желания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2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Самооценка, или что я думаю о себе?</w:t>
            </w:r>
          </w:p>
        </w:tc>
        <w:tc>
          <w:tcPr>
            <w:tcW w:w="1237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</w:tc>
      </w:tr>
      <w:tr w:rsidR="00706A75" w:rsidRPr="006805D8">
        <w:tc>
          <w:tcPr>
            <w:tcW w:w="498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Я в мире других</w:t>
            </w:r>
          </w:p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(18 ч.)</w:t>
            </w:r>
          </w:p>
        </w:tc>
        <w:tc>
          <w:tcPr>
            <w:tcW w:w="6229" w:type="dxa"/>
          </w:tcPr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ind w:left="437"/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Понятие виды общения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Секреты общения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Учимся устанавливать контакты и понимать друг друга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Мои враги и помощники в общении.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Список качеств, важных для общения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Общение без слов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Умение слушать и слышать собеседника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Проявления эмоций и чувств в общении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Умею ли я управлять своими эмоциями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Агрессия. Как преодолеть агрессию к окружающим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Как победить чужую агрессию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Просьба и отказ.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Умение сказать «НЕТ» 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Сочувствие, сопереживание, эмпатия.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Конфликты и причины их возникновения. Пути решения конфликтов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Конфликты между сверстниками и пути их разрешения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Конфликты с учителями и пути их разрешения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5"/>
              </w:numPr>
              <w:spacing w:after="200"/>
              <w:ind w:left="437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Учимся «ладить» с родителями </w:t>
            </w:r>
          </w:p>
        </w:tc>
        <w:tc>
          <w:tcPr>
            <w:tcW w:w="1237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6A75" w:rsidRPr="006805D8">
        <w:tc>
          <w:tcPr>
            <w:tcW w:w="498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Профессиональное самоопределение</w:t>
            </w:r>
          </w:p>
          <w:p w:rsidR="00706A75" w:rsidRPr="004B213C" w:rsidRDefault="00706A75" w:rsidP="004B213C">
            <w:p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(12 ч.)</w:t>
            </w:r>
          </w:p>
        </w:tc>
        <w:tc>
          <w:tcPr>
            <w:tcW w:w="6229" w:type="dxa"/>
          </w:tcPr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Способности человека. Практикум: «Выявление личностных наклонностей и способностей».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Ресурсы, или что у нас есть для самореализации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 xml:space="preserve"> Постановка и достижение цели: мои помощники и препятствия.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Темперамент и характер.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Общее представление о психических процессах: память, внимание, мышление. Определение типа мышления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Мир профессий. Классификация Типов профессий Климова.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Профессиональные интересы и склонности.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Способности к различным видам деятельности (интеллектуальным, офисным, социальным, предпринимательским)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Коммуникативно-организаторские способности. Диагностика КОС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Факторы, влияющие на выбор профессии.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Профессиональные качества личности.</w:t>
            </w:r>
          </w:p>
          <w:p w:rsidR="00706A75" w:rsidRPr="004B213C" w:rsidRDefault="00706A75" w:rsidP="004B213C">
            <w:pPr>
              <w:pStyle w:val="ListParagraph"/>
              <w:numPr>
                <w:ilvl w:val="0"/>
                <w:numId w:val="6"/>
              </w:numPr>
              <w:spacing w:after="200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Ошибки в выборе профессии. Игра «Советчик»</w:t>
            </w:r>
          </w:p>
        </w:tc>
        <w:tc>
          <w:tcPr>
            <w:tcW w:w="1237" w:type="dxa"/>
          </w:tcPr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  <w:p w:rsidR="00706A75" w:rsidRPr="004B213C" w:rsidRDefault="00706A75" w:rsidP="004B213C">
            <w:pPr>
              <w:jc w:val="center"/>
              <w:rPr>
                <w:sz w:val="28"/>
                <w:szCs w:val="28"/>
              </w:rPr>
            </w:pPr>
            <w:r w:rsidRPr="004B213C">
              <w:rPr>
                <w:sz w:val="28"/>
                <w:szCs w:val="28"/>
              </w:rPr>
              <w:t>1</w:t>
            </w:r>
          </w:p>
        </w:tc>
      </w:tr>
    </w:tbl>
    <w:p w:rsidR="00706A75" w:rsidRPr="006805D8" w:rsidRDefault="00706A75" w:rsidP="006805D8">
      <w:pPr>
        <w:ind w:firstLine="720"/>
        <w:jc w:val="center"/>
        <w:rPr>
          <w:sz w:val="28"/>
          <w:szCs w:val="28"/>
        </w:rPr>
      </w:pPr>
    </w:p>
    <w:p w:rsidR="00706A75" w:rsidRPr="006805D8" w:rsidRDefault="00706A75" w:rsidP="006805D8">
      <w:pPr>
        <w:ind w:firstLine="720"/>
        <w:jc w:val="center"/>
        <w:rPr>
          <w:sz w:val="28"/>
          <w:szCs w:val="28"/>
        </w:rPr>
      </w:pPr>
    </w:p>
    <w:p w:rsidR="00706A75" w:rsidRPr="006805D8" w:rsidRDefault="00706A75" w:rsidP="006805D8">
      <w:pPr>
        <w:ind w:firstLine="720"/>
        <w:jc w:val="center"/>
      </w:pPr>
    </w:p>
    <w:p w:rsidR="00706A75" w:rsidRPr="006805D8" w:rsidRDefault="00706A75" w:rsidP="006805D8">
      <w:pPr>
        <w:ind w:firstLine="720"/>
        <w:jc w:val="center"/>
      </w:pPr>
    </w:p>
    <w:p w:rsidR="00706A75" w:rsidRDefault="00706A75" w:rsidP="006805D8">
      <w:pPr>
        <w:ind w:firstLine="720"/>
        <w:jc w:val="center"/>
        <w:rPr>
          <w:b/>
          <w:bCs/>
        </w:rPr>
      </w:pPr>
    </w:p>
    <w:p w:rsidR="00706A75" w:rsidRDefault="00706A75" w:rsidP="006805D8">
      <w:pPr>
        <w:ind w:firstLine="720"/>
        <w:jc w:val="center"/>
        <w:rPr>
          <w:b/>
          <w:bCs/>
        </w:rPr>
      </w:pPr>
    </w:p>
    <w:p w:rsidR="00706A75" w:rsidRDefault="00706A75" w:rsidP="006805D8">
      <w:pPr>
        <w:ind w:firstLine="720"/>
        <w:jc w:val="center"/>
        <w:rPr>
          <w:b/>
          <w:bCs/>
        </w:rPr>
      </w:pPr>
    </w:p>
    <w:sectPr w:rsidR="00706A75" w:rsidSect="00803A1E">
      <w:pgSz w:w="11906" w:h="16838"/>
      <w:pgMar w:top="539" w:right="92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817"/>
    <w:multiLevelType w:val="hybridMultilevel"/>
    <w:tmpl w:val="2D0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A2121"/>
    <w:multiLevelType w:val="hybridMultilevel"/>
    <w:tmpl w:val="5600B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40"/>
    <w:multiLevelType w:val="hybridMultilevel"/>
    <w:tmpl w:val="7F1CF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D180B"/>
    <w:multiLevelType w:val="hybridMultilevel"/>
    <w:tmpl w:val="2888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1097"/>
    <w:multiLevelType w:val="hybridMultilevel"/>
    <w:tmpl w:val="23C6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5CB3"/>
    <w:multiLevelType w:val="hybridMultilevel"/>
    <w:tmpl w:val="18C2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6C"/>
    <w:rsid w:val="0008706A"/>
    <w:rsid w:val="000F0338"/>
    <w:rsid w:val="00101A79"/>
    <w:rsid w:val="001231C5"/>
    <w:rsid w:val="00153A57"/>
    <w:rsid w:val="00161F48"/>
    <w:rsid w:val="001C0063"/>
    <w:rsid w:val="001C6BEC"/>
    <w:rsid w:val="001D6240"/>
    <w:rsid w:val="001E749C"/>
    <w:rsid w:val="001F6FAE"/>
    <w:rsid w:val="00207767"/>
    <w:rsid w:val="00273941"/>
    <w:rsid w:val="002E7547"/>
    <w:rsid w:val="00364F33"/>
    <w:rsid w:val="003A02C5"/>
    <w:rsid w:val="00423578"/>
    <w:rsid w:val="004B213C"/>
    <w:rsid w:val="004E1A76"/>
    <w:rsid w:val="004E54FE"/>
    <w:rsid w:val="00565A4C"/>
    <w:rsid w:val="005C6170"/>
    <w:rsid w:val="006052F4"/>
    <w:rsid w:val="00621C7D"/>
    <w:rsid w:val="0066690E"/>
    <w:rsid w:val="006805D8"/>
    <w:rsid w:val="00697295"/>
    <w:rsid w:val="00706A75"/>
    <w:rsid w:val="0073386C"/>
    <w:rsid w:val="007440F4"/>
    <w:rsid w:val="007B5EF3"/>
    <w:rsid w:val="007F684C"/>
    <w:rsid w:val="00803A1E"/>
    <w:rsid w:val="00824E88"/>
    <w:rsid w:val="00843C7B"/>
    <w:rsid w:val="008E0CAE"/>
    <w:rsid w:val="009130B6"/>
    <w:rsid w:val="00926CC0"/>
    <w:rsid w:val="00972C3F"/>
    <w:rsid w:val="009F7A89"/>
    <w:rsid w:val="00A77360"/>
    <w:rsid w:val="00A926A2"/>
    <w:rsid w:val="00AB4715"/>
    <w:rsid w:val="00AE70C7"/>
    <w:rsid w:val="00AF17D4"/>
    <w:rsid w:val="00B001B2"/>
    <w:rsid w:val="00B901C4"/>
    <w:rsid w:val="00B93A98"/>
    <w:rsid w:val="00BE1631"/>
    <w:rsid w:val="00C234AB"/>
    <w:rsid w:val="00C4354B"/>
    <w:rsid w:val="00CA1278"/>
    <w:rsid w:val="00D3307E"/>
    <w:rsid w:val="00D3431D"/>
    <w:rsid w:val="00D5362D"/>
    <w:rsid w:val="00D56BA7"/>
    <w:rsid w:val="00D56E59"/>
    <w:rsid w:val="00DA3D85"/>
    <w:rsid w:val="00E4189C"/>
    <w:rsid w:val="00EF3BD2"/>
    <w:rsid w:val="00F66CD4"/>
    <w:rsid w:val="00F81B46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440F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68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2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41</cp:revision>
  <cp:lastPrinted>2018-09-18T08:28:00Z</cp:lastPrinted>
  <dcterms:created xsi:type="dcterms:W3CDTF">2018-09-04T07:57:00Z</dcterms:created>
  <dcterms:modified xsi:type="dcterms:W3CDTF">2018-09-18T08:29:00Z</dcterms:modified>
</cp:coreProperties>
</file>