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41" w:rsidRDefault="007C5E41" w:rsidP="002B2A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36"/>
          <w:szCs w:val="36"/>
          <w:lang w:eastAsia="ru-RU"/>
        </w:rPr>
      </w:pPr>
    </w:p>
    <w:p w:rsidR="007C5E41" w:rsidRDefault="007C5E41" w:rsidP="002B2A3B">
      <w:pPr>
        <w:autoSpaceDE w:val="0"/>
        <w:adjustRightInd w:val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 2</w:t>
      </w:r>
    </w:p>
    <w:p w:rsidR="007C5E41" w:rsidRDefault="007C5E41" w:rsidP="002B2A3B">
      <w:pPr>
        <w:autoSpaceDE w:val="0"/>
        <w:adjustRightInd w:val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основной  образовательной программе основного общего образования         </w:t>
      </w:r>
    </w:p>
    <w:p w:rsidR="007C5E41" w:rsidRDefault="007C5E41" w:rsidP="002B2A3B">
      <w:pPr>
        <w:autoSpaceDE w:val="0"/>
        <w:adjustRightInd w:val="0"/>
        <w:jc w:val="right"/>
        <w:rPr>
          <w:rFonts w:ascii="Times New Roman" w:hAnsi="Times New Roman"/>
          <w:b/>
          <w:sz w:val="28"/>
          <w:szCs w:val="28"/>
        </w:rPr>
      </w:pPr>
    </w:p>
    <w:p w:rsidR="007C5E41" w:rsidRDefault="007C5E41" w:rsidP="002B2A3B">
      <w:pPr>
        <w:autoSpaceDE w:val="0"/>
        <w:adjustRightInd w:val="0"/>
        <w:jc w:val="right"/>
        <w:rPr>
          <w:rFonts w:ascii="Times New Roman" w:hAnsi="Times New Roman"/>
          <w:b/>
          <w:sz w:val="28"/>
          <w:szCs w:val="28"/>
        </w:rPr>
      </w:pPr>
    </w:p>
    <w:p w:rsidR="007C5E41" w:rsidRDefault="007C5E41" w:rsidP="002B2A3B">
      <w:pPr>
        <w:autoSpaceDE w:val="0"/>
        <w:adjustRightInd w:val="0"/>
        <w:jc w:val="right"/>
        <w:rPr>
          <w:rFonts w:ascii="Times New Roman" w:hAnsi="Times New Roman"/>
          <w:b/>
          <w:sz w:val="28"/>
          <w:szCs w:val="28"/>
        </w:rPr>
      </w:pPr>
    </w:p>
    <w:p w:rsidR="007C5E41" w:rsidRDefault="007C5E41" w:rsidP="002B2A3B">
      <w:pPr>
        <w:autoSpaceDE w:val="0"/>
        <w:adjustRightInd w:val="0"/>
        <w:jc w:val="right"/>
        <w:rPr>
          <w:rFonts w:ascii="Times New Roman" w:hAnsi="Times New Roman"/>
          <w:b/>
          <w:sz w:val="28"/>
          <w:szCs w:val="28"/>
        </w:rPr>
      </w:pPr>
    </w:p>
    <w:p w:rsidR="007C5E41" w:rsidRDefault="007C5E41" w:rsidP="002B2A3B">
      <w:pPr>
        <w:autoSpaceDE w:val="0"/>
        <w:adjustRightInd w:val="0"/>
        <w:jc w:val="right"/>
        <w:rPr>
          <w:rFonts w:ascii="Times New Roman" w:hAnsi="Times New Roman"/>
          <w:b/>
          <w:sz w:val="28"/>
          <w:szCs w:val="28"/>
        </w:rPr>
      </w:pPr>
    </w:p>
    <w:p w:rsidR="007C5E41" w:rsidRDefault="007C5E41" w:rsidP="002B2A3B">
      <w:pPr>
        <w:autoSpaceDE w:val="0"/>
        <w:adjustRightInd w:val="0"/>
        <w:jc w:val="right"/>
        <w:rPr>
          <w:rFonts w:ascii="Times New Roman" w:hAnsi="Times New Roman"/>
          <w:b/>
          <w:sz w:val="28"/>
          <w:szCs w:val="28"/>
        </w:rPr>
      </w:pPr>
    </w:p>
    <w:p w:rsidR="007C5E41" w:rsidRDefault="007C5E41" w:rsidP="002B2A3B">
      <w:pPr>
        <w:autoSpaceDE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7C5E41" w:rsidRDefault="007C5E41" w:rsidP="002B2A3B">
      <w:pPr>
        <w:autoSpaceDE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C5E41" w:rsidRPr="002B2A3B" w:rsidRDefault="007C5E41" w:rsidP="002B2A3B">
      <w:pPr>
        <w:autoSpaceDE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  <w:r w:rsidRPr="002B2A3B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7C5E41" w:rsidRPr="002B2A3B" w:rsidRDefault="007C5E41" w:rsidP="002B2A3B">
      <w:pPr>
        <w:autoSpaceDE w:val="0"/>
        <w:adjustRightInd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</w:t>
      </w:r>
      <w:r w:rsidRPr="002B2A3B">
        <w:rPr>
          <w:rFonts w:ascii="Times New Roman" w:hAnsi="Times New Roman"/>
          <w:b/>
          <w:sz w:val="36"/>
          <w:szCs w:val="36"/>
        </w:rPr>
        <w:t>групповых занятий по русскому языку</w:t>
      </w:r>
    </w:p>
    <w:p w:rsidR="007C5E41" w:rsidRPr="002B2A3B" w:rsidRDefault="007C5E41" w:rsidP="002B2A3B">
      <w:pPr>
        <w:autoSpaceDE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 Подготовка к экзамену по русскому языку в форме ОГЭ</w:t>
      </w:r>
      <w:r w:rsidRPr="002B2A3B">
        <w:rPr>
          <w:rFonts w:ascii="Times New Roman" w:hAnsi="Times New Roman"/>
          <w:b/>
          <w:sz w:val="36"/>
          <w:szCs w:val="36"/>
        </w:rPr>
        <w:t>»</w:t>
      </w:r>
    </w:p>
    <w:p w:rsidR="007C5E41" w:rsidRPr="002B2A3B" w:rsidRDefault="007C5E41" w:rsidP="002B2A3B">
      <w:pPr>
        <w:autoSpaceDE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9 </w:t>
      </w:r>
      <w:r w:rsidRPr="002B2A3B">
        <w:rPr>
          <w:rFonts w:ascii="Times New Roman" w:hAnsi="Times New Roman"/>
          <w:b/>
          <w:sz w:val="36"/>
          <w:szCs w:val="36"/>
        </w:rPr>
        <w:t>класс</w:t>
      </w:r>
    </w:p>
    <w:p w:rsidR="007C5E41" w:rsidRDefault="007C5E41" w:rsidP="000172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7C5E41" w:rsidRDefault="007C5E41" w:rsidP="000172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7C5E41" w:rsidRDefault="007C5E41" w:rsidP="000172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7C5E41" w:rsidRPr="00E055B9" w:rsidRDefault="007C5E41" w:rsidP="0001725F">
      <w:pPr>
        <w:shd w:val="clear" w:color="auto" w:fill="FFFFFF"/>
        <w:spacing w:before="150" w:after="120" w:line="360" w:lineRule="auto"/>
        <w:ind w:left="360"/>
        <w:jc w:val="center"/>
        <w:rPr>
          <w:rFonts w:ascii="Times New Roman" w:hAnsi="Times New Roman"/>
          <w:color w:val="000000"/>
          <w:sz w:val="36"/>
          <w:szCs w:val="36"/>
          <w:lang w:eastAsia="ru-RU"/>
        </w:rPr>
      </w:pPr>
    </w:p>
    <w:p w:rsidR="007C5E41" w:rsidRDefault="007C5E41" w:rsidP="0001725F">
      <w:pPr>
        <w:shd w:val="clear" w:color="auto" w:fill="FFFFFF"/>
        <w:spacing w:before="150" w:after="120" w:line="36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5E41" w:rsidRDefault="007C5E41" w:rsidP="0001725F">
      <w:pPr>
        <w:shd w:val="clear" w:color="auto" w:fill="FFFFFF"/>
        <w:spacing w:before="150" w:after="120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5E41" w:rsidRDefault="007C5E41" w:rsidP="0001725F">
      <w:pPr>
        <w:shd w:val="clear" w:color="auto" w:fill="FFFFFF"/>
        <w:spacing w:before="150" w:after="120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5E41" w:rsidRDefault="007C5E41" w:rsidP="0001725F">
      <w:pPr>
        <w:shd w:val="clear" w:color="auto" w:fill="FFFFFF"/>
        <w:spacing w:before="150" w:after="120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5E41" w:rsidRDefault="007C5E41" w:rsidP="0001725F">
      <w:pPr>
        <w:shd w:val="clear" w:color="auto" w:fill="FFFFFF"/>
        <w:spacing w:before="150" w:after="120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5E41" w:rsidRDefault="007C5E41" w:rsidP="0001725F">
      <w:pPr>
        <w:shd w:val="clear" w:color="auto" w:fill="FFFFFF"/>
        <w:spacing w:before="150" w:after="12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5E41" w:rsidRDefault="007C5E41" w:rsidP="0001725F">
      <w:pPr>
        <w:shd w:val="clear" w:color="auto" w:fill="FFFFFF"/>
        <w:spacing w:before="150" w:after="12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5E41" w:rsidRDefault="007C5E41" w:rsidP="0001725F">
      <w:pPr>
        <w:shd w:val="clear" w:color="auto" w:fill="FFFFFF"/>
        <w:spacing w:before="150" w:after="12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5E41" w:rsidRDefault="007C5E41" w:rsidP="002B2A3B">
      <w:pPr>
        <w:shd w:val="clear" w:color="auto" w:fill="FFFFFF"/>
        <w:spacing w:before="150" w:after="12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5E41" w:rsidRPr="002B2A3B" w:rsidRDefault="007C5E41" w:rsidP="002B2A3B">
      <w:pPr>
        <w:autoSpaceDE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smartTag w:uri="urn:schemas-microsoft-com:office:smarttags" w:element="place">
        <w:r w:rsidRPr="002B2A3B">
          <w:rPr>
            <w:rFonts w:ascii="Times New Roman" w:hAnsi="Times New Roman"/>
            <w:color w:val="000000"/>
            <w:sz w:val="32"/>
            <w:szCs w:val="32"/>
            <w:lang w:val="en-US" w:eastAsia="ru-RU"/>
          </w:rPr>
          <w:t>I</w:t>
        </w:r>
        <w:r w:rsidRPr="002B2A3B">
          <w:rPr>
            <w:rFonts w:ascii="Times New Roman" w:hAnsi="Times New Roman"/>
            <w:color w:val="000000"/>
            <w:sz w:val="32"/>
            <w:szCs w:val="32"/>
            <w:lang w:eastAsia="ru-RU"/>
          </w:rPr>
          <w:t>.</w:t>
        </w:r>
      </w:smartTag>
      <w:r w:rsidRPr="002B2A3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Pr="002B2A3B">
        <w:rPr>
          <w:rFonts w:ascii="Times New Roman" w:hAnsi="Times New Roman"/>
          <w:b/>
          <w:caps/>
          <w:sz w:val="32"/>
          <w:szCs w:val="32"/>
        </w:rPr>
        <w:t>Планируемые  результаты</w:t>
      </w:r>
      <w:r w:rsidRPr="002B2A3B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ОСВОЕНИЯ КУРСА</w:t>
      </w:r>
    </w:p>
    <w:p w:rsidR="007C5E41" w:rsidRPr="002B2A3B" w:rsidRDefault="007C5E41" w:rsidP="002B2A3B">
      <w:pPr>
        <w:autoSpaceDE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2B2A3B">
        <w:rPr>
          <w:rFonts w:ascii="Times New Roman" w:hAnsi="Times New Roman"/>
          <w:b/>
          <w:sz w:val="32"/>
          <w:szCs w:val="32"/>
        </w:rPr>
        <w:t xml:space="preserve"> групповых занятий по русскому языку</w:t>
      </w:r>
    </w:p>
    <w:p w:rsidR="007C5E41" w:rsidRPr="002B2A3B" w:rsidRDefault="007C5E41" w:rsidP="002B2A3B">
      <w:pPr>
        <w:autoSpaceDE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2B2A3B">
        <w:rPr>
          <w:rFonts w:ascii="Times New Roman" w:hAnsi="Times New Roman"/>
          <w:b/>
          <w:sz w:val="32"/>
          <w:szCs w:val="32"/>
        </w:rPr>
        <w:t>« Подготовка к экзамену по русскому языку в форме ОГЭ»</w:t>
      </w:r>
    </w:p>
    <w:p w:rsidR="007C5E41" w:rsidRPr="002B2A3B" w:rsidRDefault="007C5E41" w:rsidP="002B2A3B">
      <w:pPr>
        <w:autoSpaceDE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2B2A3B">
        <w:rPr>
          <w:rFonts w:ascii="Times New Roman" w:hAnsi="Times New Roman"/>
          <w:b/>
          <w:sz w:val="32"/>
          <w:szCs w:val="32"/>
        </w:rPr>
        <w:t xml:space="preserve">9 </w:t>
      </w:r>
      <w:r>
        <w:rPr>
          <w:rFonts w:ascii="Times New Roman" w:hAnsi="Times New Roman"/>
          <w:b/>
          <w:sz w:val="32"/>
          <w:szCs w:val="32"/>
        </w:rPr>
        <w:t>класс</w:t>
      </w:r>
    </w:p>
    <w:p w:rsidR="007C5E41" w:rsidRPr="00F76209" w:rsidRDefault="007C5E41" w:rsidP="0001725F">
      <w:pPr>
        <w:rPr>
          <w:rFonts w:ascii="Times New Roman" w:hAnsi="Times New Roman"/>
          <w:b/>
          <w:sz w:val="28"/>
          <w:szCs w:val="28"/>
        </w:rPr>
      </w:pPr>
      <w:r w:rsidRPr="00F76209">
        <w:rPr>
          <w:rFonts w:ascii="Times New Roman" w:hAnsi="Times New Roman"/>
          <w:b/>
          <w:sz w:val="28"/>
          <w:szCs w:val="28"/>
        </w:rPr>
        <w:t xml:space="preserve">Личностные: </w:t>
      </w:r>
    </w:p>
    <w:p w:rsidR="007C5E41" w:rsidRPr="00F76209" w:rsidRDefault="007C5E41" w:rsidP="000172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1.воспитание гордости за свою Родину, формирование активной гражданской позиции, патриотизма</w:t>
      </w:r>
      <w:r w:rsidRPr="00F76209">
        <w:rPr>
          <w:rFonts w:ascii="Times New Roman" w:hAnsi="Times New Roman"/>
          <w:sz w:val="28"/>
          <w:szCs w:val="28"/>
        </w:rPr>
        <w:t xml:space="preserve"> </w:t>
      </w:r>
    </w:p>
    <w:p w:rsidR="007C5E41" w:rsidRPr="00F76209" w:rsidRDefault="007C5E41" w:rsidP="0001725F">
      <w:pPr>
        <w:rPr>
          <w:rFonts w:ascii="Times New Roman" w:hAnsi="Times New Roman"/>
          <w:sz w:val="28"/>
          <w:szCs w:val="28"/>
        </w:rPr>
      </w:pPr>
      <w:r w:rsidRPr="00F76209">
        <w:rPr>
          <w:rFonts w:ascii="Times New Roman" w:hAnsi="Times New Roman"/>
          <w:sz w:val="28"/>
          <w:szCs w:val="28"/>
        </w:rPr>
        <w:t>2.формирование от</w:t>
      </w:r>
      <w:r>
        <w:rPr>
          <w:rFonts w:ascii="Times New Roman" w:hAnsi="Times New Roman"/>
          <w:sz w:val="28"/>
          <w:szCs w:val="28"/>
        </w:rPr>
        <w:t xml:space="preserve">ветственного отношения к учению на основе самообразования, мотивации к обучению </w:t>
      </w:r>
    </w:p>
    <w:p w:rsidR="007C5E41" w:rsidRPr="00F76209" w:rsidRDefault="007C5E41" w:rsidP="0001725F">
      <w:pPr>
        <w:jc w:val="both"/>
        <w:rPr>
          <w:rFonts w:ascii="Times New Roman" w:hAnsi="Times New Roman"/>
          <w:sz w:val="28"/>
          <w:szCs w:val="28"/>
        </w:rPr>
      </w:pPr>
      <w:r w:rsidRPr="00F76209">
        <w:rPr>
          <w:rFonts w:ascii="Times New Roman" w:hAnsi="Times New Roman"/>
          <w:sz w:val="28"/>
          <w:szCs w:val="28"/>
        </w:rPr>
        <w:t>3.осознание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</w:t>
      </w:r>
      <w:r>
        <w:rPr>
          <w:rFonts w:ascii="Times New Roman" w:hAnsi="Times New Roman"/>
          <w:sz w:val="28"/>
          <w:szCs w:val="28"/>
        </w:rPr>
        <w:t xml:space="preserve"> речевому самосовершенствованию</w:t>
      </w:r>
    </w:p>
    <w:p w:rsidR="007C5E41" w:rsidRPr="00F76209" w:rsidRDefault="007C5E41" w:rsidP="0001725F">
      <w:pPr>
        <w:rPr>
          <w:rFonts w:ascii="Times New Roman" w:hAnsi="Times New Roman"/>
          <w:sz w:val="28"/>
          <w:szCs w:val="28"/>
        </w:rPr>
      </w:pPr>
      <w:r w:rsidRPr="00F76209">
        <w:rPr>
          <w:rFonts w:ascii="Times New Roman" w:hAnsi="Times New Roman"/>
          <w:sz w:val="28"/>
          <w:szCs w:val="28"/>
        </w:rPr>
        <w:t>4. способность к самооценке</w:t>
      </w:r>
      <w:r>
        <w:rPr>
          <w:rFonts w:ascii="Times New Roman" w:hAnsi="Times New Roman"/>
          <w:sz w:val="28"/>
          <w:szCs w:val="28"/>
        </w:rPr>
        <w:t xml:space="preserve"> и самосовершенствованию</w:t>
      </w:r>
      <w:r w:rsidRPr="00F76209">
        <w:rPr>
          <w:rFonts w:ascii="Times New Roman" w:hAnsi="Times New Roman"/>
          <w:sz w:val="28"/>
          <w:szCs w:val="28"/>
        </w:rPr>
        <w:t xml:space="preserve"> на основе наблюдения</w:t>
      </w:r>
      <w:r>
        <w:rPr>
          <w:rFonts w:ascii="Times New Roman" w:hAnsi="Times New Roman"/>
          <w:sz w:val="28"/>
          <w:szCs w:val="28"/>
        </w:rPr>
        <w:t xml:space="preserve"> за собственной речью и речью других</w:t>
      </w:r>
    </w:p>
    <w:p w:rsidR="007C5E41" w:rsidRDefault="007C5E41" w:rsidP="0001725F">
      <w:pPr>
        <w:rPr>
          <w:rFonts w:ascii="Times New Roman" w:hAnsi="Times New Roman"/>
          <w:sz w:val="28"/>
          <w:szCs w:val="28"/>
        </w:rPr>
      </w:pPr>
    </w:p>
    <w:p w:rsidR="007C5E41" w:rsidRPr="00F76209" w:rsidRDefault="007C5E41" w:rsidP="0001725F">
      <w:pPr>
        <w:rPr>
          <w:rFonts w:ascii="Times New Roman" w:hAnsi="Times New Roman"/>
          <w:b/>
          <w:sz w:val="28"/>
          <w:szCs w:val="28"/>
        </w:rPr>
      </w:pPr>
      <w:r w:rsidRPr="00F76209">
        <w:rPr>
          <w:rFonts w:ascii="Times New Roman" w:hAnsi="Times New Roman"/>
          <w:b/>
          <w:sz w:val="28"/>
          <w:szCs w:val="28"/>
        </w:rPr>
        <w:t xml:space="preserve">Метапредметные: </w:t>
      </w:r>
    </w:p>
    <w:p w:rsidR="007C5E41" w:rsidRPr="00F76209" w:rsidRDefault="007C5E41" w:rsidP="0001725F">
      <w:pPr>
        <w:rPr>
          <w:rFonts w:ascii="Times New Roman" w:hAnsi="Times New Roman"/>
          <w:sz w:val="28"/>
          <w:szCs w:val="28"/>
        </w:rPr>
      </w:pPr>
      <w:r w:rsidRPr="00F76209">
        <w:rPr>
          <w:rFonts w:ascii="Times New Roman" w:hAnsi="Times New Roman"/>
          <w:sz w:val="28"/>
          <w:szCs w:val="28"/>
        </w:rPr>
        <w:t>1.умение самостоятельно</w:t>
      </w:r>
      <w:r>
        <w:rPr>
          <w:rFonts w:ascii="Times New Roman" w:hAnsi="Times New Roman"/>
          <w:sz w:val="28"/>
          <w:szCs w:val="28"/>
        </w:rPr>
        <w:t xml:space="preserve"> определять цели своего обучения,</w:t>
      </w:r>
      <w:r w:rsidRPr="00F76209">
        <w:rPr>
          <w:rFonts w:ascii="Times New Roman" w:hAnsi="Times New Roman"/>
          <w:sz w:val="28"/>
          <w:szCs w:val="28"/>
        </w:rPr>
        <w:t xml:space="preserve"> формулировать и ставить для себя новые задач</w:t>
      </w:r>
      <w:r>
        <w:rPr>
          <w:rFonts w:ascii="Times New Roman" w:hAnsi="Times New Roman"/>
          <w:sz w:val="28"/>
          <w:szCs w:val="28"/>
        </w:rPr>
        <w:t>и в познавательной деятельности, развивать мотивы и интересы своей познавательной деятельности</w:t>
      </w:r>
      <w:r w:rsidRPr="00F76209">
        <w:rPr>
          <w:rFonts w:ascii="Times New Roman" w:hAnsi="Times New Roman"/>
          <w:sz w:val="28"/>
          <w:szCs w:val="28"/>
        </w:rPr>
        <w:t xml:space="preserve"> </w:t>
      </w:r>
    </w:p>
    <w:p w:rsidR="007C5E41" w:rsidRPr="00F76209" w:rsidRDefault="007C5E41" w:rsidP="000172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2.самостоятельно выбирать пути оптимального решения образовательных задач</w:t>
      </w:r>
      <w:r w:rsidRPr="00F76209">
        <w:rPr>
          <w:rFonts w:ascii="Times New Roman" w:hAnsi="Times New Roman"/>
          <w:sz w:val="28"/>
          <w:szCs w:val="28"/>
        </w:rPr>
        <w:t xml:space="preserve"> </w:t>
      </w:r>
    </w:p>
    <w:p w:rsidR="007C5E41" w:rsidRPr="00F76209" w:rsidRDefault="007C5E41" w:rsidP="0001725F">
      <w:pPr>
        <w:rPr>
          <w:rFonts w:ascii="Times New Roman" w:hAnsi="Times New Roman"/>
          <w:sz w:val="28"/>
          <w:szCs w:val="28"/>
        </w:rPr>
      </w:pPr>
      <w:r w:rsidRPr="00F76209">
        <w:rPr>
          <w:rFonts w:ascii="Times New Roman" w:hAnsi="Times New Roman"/>
          <w:sz w:val="28"/>
          <w:szCs w:val="28"/>
        </w:rPr>
        <w:t xml:space="preserve">3.умение </w:t>
      </w:r>
      <w:r>
        <w:rPr>
          <w:rFonts w:ascii="Times New Roman" w:hAnsi="Times New Roman"/>
          <w:sz w:val="28"/>
          <w:szCs w:val="28"/>
        </w:rPr>
        <w:t xml:space="preserve">корректировать свои действия в соответствии с изменяющимися условиями, </w:t>
      </w:r>
      <w:r w:rsidRPr="00F76209">
        <w:rPr>
          <w:rFonts w:ascii="Times New Roman" w:hAnsi="Times New Roman"/>
          <w:sz w:val="28"/>
          <w:szCs w:val="28"/>
        </w:rPr>
        <w:t>соотносить свои действия с планируемыми резу</w:t>
      </w:r>
      <w:r>
        <w:rPr>
          <w:rFonts w:ascii="Times New Roman" w:hAnsi="Times New Roman"/>
          <w:sz w:val="28"/>
          <w:szCs w:val="28"/>
        </w:rPr>
        <w:t>льтатами</w:t>
      </w:r>
      <w:r w:rsidRPr="00F76209">
        <w:rPr>
          <w:rFonts w:ascii="Times New Roman" w:hAnsi="Times New Roman"/>
          <w:sz w:val="28"/>
          <w:szCs w:val="28"/>
        </w:rPr>
        <w:t xml:space="preserve"> </w:t>
      </w:r>
    </w:p>
    <w:p w:rsidR="007C5E41" w:rsidRPr="00F76209" w:rsidRDefault="007C5E41" w:rsidP="000172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4.умение осознанно использовать речевые средства в соответствии с учебной задачей</w:t>
      </w:r>
    </w:p>
    <w:p w:rsidR="007C5E41" w:rsidRPr="00F76209" w:rsidRDefault="007C5E41" w:rsidP="0001725F">
      <w:pPr>
        <w:jc w:val="both"/>
        <w:rPr>
          <w:rFonts w:ascii="Times New Roman" w:hAnsi="Times New Roman"/>
          <w:sz w:val="28"/>
          <w:szCs w:val="28"/>
        </w:rPr>
      </w:pPr>
      <w:r w:rsidRPr="00F76209">
        <w:rPr>
          <w:rFonts w:ascii="Times New Roman" w:hAnsi="Times New Roman"/>
          <w:sz w:val="28"/>
          <w:szCs w:val="28"/>
        </w:rPr>
        <w:t>5. владение всеми видами речевой деятельности;</w:t>
      </w:r>
    </w:p>
    <w:p w:rsidR="007C5E41" w:rsidRDefault="007C5E41" w:rsidP="0001725F">
      <w:pPr>
        <w:rPr>
          <w:rFonts w:ascii="Times New Roman" w:hAnsi="Times New Roman"/>
          <w:sz w:val="28"/>
          <w:szCs w:val="28"/>
        </w:rPr>
      </w:pPr>
    </w:p>
    <w:p w:rsidR="007C5E41" w:rsidRDefault="007C5E41" w:rsidP="0001725F">
      <w:pPr>
        <w:rPr>
          <w:rFonts w:ascii="Times New Roman" w:hAnsi="Times New Roman"/>
          <w:b/>
          <w:sz w:val="28"/>
          <w:szCs w:val="28"/>
        </w:rPr>
      </w:pPr>
      <w:r w:rsidRPr="00F76209">
        <w:rPr>
          <w:rFonts w:ascii="Times New Roman" w:hAnsi="Times New Roman"/>
          <w:b/>
          <w:sz w:val="28"/>
          <w:szCs w:val="28"/>
        </w:rPr>
        <w:t>Предметные:</w:t>
      </w:r>
    </w:p>
    <w:p w:rsidR="007C5E41" w:rsidRPr="00240AB4" w:rsidRDefault="007C5E41" w:rsidP="00240AB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240AB4">
        <w:rPr>
          <w:rFonts w:ascii="Times New Roman" w:hAnsi="Times New Roman"/>
          <w:b/>
          <w:sz w:val="28"/>
          <w:szCs w:val="28"/>
        </w:rPr>
        <w:t>Знать основные сведения о языке</w:t>
      </w:r>
      <w:r>
        <w:rPr>
          <w:rFonts w:ascii="Times New Roman" w:hAnsi="Times New Roman"/>
          <w:b/>
          <w:sz w:val="28"/>
          <w:szCs w:val="28"/>
        </w:rPr>
        <w:t>, определения основных изучаемых понятий, пунктуационных правил</w:t>
      </w:r>
    </w:p>
    <w:p w:rsidR="007C5E41" w:rsidRPr="00240AB4" w:rsidRDefault="007C5E41" w:rsidP="00240AB4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7C5E41" w:rsidRPr="00F76209" w:rsidRDefault="007C5E41" w:rsidP="0001725F">
      <w:pPr>
        <w:jc w:val="both"/>
        <w:rPr>
          <w:rFonts w:ascii="Times New Roman" w:hAnsi="Times New Roman"/>
          <w:sz w:val="28"/>
          <w:szCs w:val="28"/>
        </w:rPr>
      </w:pPr>
      <w:r w:rsidRPr="00F7620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Уметь обосновывать свои ответы, приводя нужные примеры, составлять предложения разных типов </w:t>
      </w:r>
    </w:p>
    <w:p w:rsidR="007C5E41" w:rsidRPr="00F76209" w:rsidRDefault="007C5E41" w:rsidP="0001725F">
      <w:pPr>
        <w:jc w:val="both"/>
        <w:rPr>
          <w:rFonts w:ascii="Times New Roman" w:hAnsi="Times New Roman"/>
          <w:sz w:val="28"/>
          <w:szCs w:val="28"/>
        </w:rPr>
      </w:pPr>
      <w:r w:rsidRPr="00F7620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Определять стилистическую принадлежность и тип текста, соблюдать все основные нормы литературного языка </w:t>
      </w:r>
    </w:p>
    <w:p w:rsidR="007C5E41" w:rsidRPr="00F76209" w:rsidRDefault="007C5E41" w:rsidP="0001725F">
      <w:pPr>
        <w:jc w:val="both"/>
        <w:rPr>
          <w:rFonts w:ascii="Times New Roman" w:hAnsi="Times New Roman"/>
          <w:sz w:val="28"/>
          <w:szCs w:val="28"/>
        </w:rPr>
      </w:pPr>
      <w:r w:rsidRPr="00F76209">
        <w:rPr>
          <w:rFonts w:ascii="Times New Roman" w:hAnsi="Times New Roman"/>
          <w:sz w:val="28"/>
          <w:szCs w:val="28"/>
        </w:rPr>
        <w:t>4.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7C5E41" w:rsidRPr="00F76209" w:rsidRDefault="007C5E41" w:rsidP="000172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5.Производить различные виды</w:t>
      </w:r>
      <w:r w:rsidRPr="00F76209">
        <w:rPr>
          <w:rFonts w:ascii="Times New Roman" w:hAnsi="Times New Roman"/>
          <w:sz w:val="28"/>
          <w:szCs w:val="28"/>
        </w:rPr>
        <w:t xml:space="preserve">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</w:t>
      </w:r>
      <w:r>
        <w:rPr>
          <w:rFonts w:ascii="Times New Roman" w:hAnsi="Times New Roman"/>
          <w:sz w:val="28"/>
          <w:szCs w:val="28"/>
        </w:rPr>
        <w:t xml:space="preserve">уры, принадлежности к </w:t>
      </w:r>
      <w:r w:rsidRPr="00F76209">
        <w:rPr>
          <w:rFonts w:ascii="Times New Roman" w:hAnsi="Times New Roman"/>
          <w:sz w:val="28"/>
          <w:szCs w:val="28"/>
        </w:rPr>
        <w:t>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7C5E41" w:rsidRDefault="007C5E41" w:rsidP="002B2A3B">
      <w:pPr>
        <w:jc w:val="both"/>
        <w:rPr>
          <w:rFonts w:ascii="Times New Roman" w:hAnsi="Times New Roman"/>
          <w:sz w:val="28"/>
          <w:szCs w:val="28"/>
        </w:rPr>
      </w:pPr>
      <w:r w:rsidRPr="00F7620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Уметь писать сжатое изложение, владея всеми приемами сжатия текста и сочинение-рассуждение с опорой на прочитанный текст.</w:t>
      </w:r>
    </w:p>
    <w:p w:rsidR="007C5E41" w:rsidRDefault="007C5E41" w:rsidP="0001725F">
      <w:pPr>
        <w:rPr>
          <w:rFonts w:ascii="Times New Roman" w:hAnsi="Times New Roman"/>
          <w:sz w:val="28"/>
          <w:szCs w:val="28"/>
        </w:rPr>
      </w:pPr>
    </w:p>
    <w:p w:rsidR="007C5E41" w:rsidRPr="002B2A3B" w:rsidRDefault="007C5E41" w:rsidP="002B2A3B">
      <w:pPr>
        <w:autoSpaceDE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2B2A3B">
        <w:rPr>
          <w:rFonts w:ascii="Times New Roman" w:hAnsi="Times New Roman"/>
          <w:sz w:val="32"/>
          <w:szCs w:val="32"/>
          <w:lang w:val="en-US"/>
        </w:rPr>
        <w:t>II</w:t>
      </w:r>
      <w:r w:rsidRPr="002B2A3B">
        <w:rPr>
          <w:rFonts w:ascii="Times New Roman" w:hAnsi="Times New Roman"/>
          <w:sz w:val="32"/>
          <w:szCs w:val="32"/>
        </w:rPr>
        <w:t>.</w:t>
      </w:r>
      <w:r w:rsidRPr="002B2A3B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Содержание</w:t>
      </w: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2B2A3B">
        <w:rPr>
          <w:rFonts w:ascii="Times New Roman" w:hAnsi="Times New Roman"/>
          <w:b/>
          <w:sz w:val="32"/>
          <w:szCs w:val="32"/>
        </w:rPr>
        <w:t>групповых занятий по русскому языку</w:t>
      </w:r>
    </w:p>
    <w:p w:rsidR="007C5E41" w:rsidRPr="002B2A3B" w:rsidRDefault="007C5E41" w:rsidP="002B2A3B">
      <w:pPr>
        <w:autoSpaceDE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2B2A3B">
        <w:rPr>
          <w:rFonts w:ascii="Times New Roman" w:hAnsi="Times New Roman"/>
          <w:b/>
          <w:sz w:val="32"/>
          <w:szCs w:val="32"/>
        </w:rPr>
        <w:t>« Подготовка к экзамену по русскому языку в форме ОГЭ»</w:t>
      </w:r>
    </w:p>
    <w:p w:rsidR="007C5E41" w:rsidRPr="002B2A3B" w:rsidRDefault="007C5E41" w:rsidP="002B2A3B">
      <w:pPr>
        <w:autoSpaceDE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2B2A3B">
        <w:rPr>
          <w:rFonts w:ascii="Times New Roman" w:hAnsi="Times New Roman"/>
          <w:b/>
          <w:sz w:val="32"/>
          <w:szCs w:val="32"/>
        </w:rPr>
        <w:t>9 класс</w:t>
      </w:r>
    </w:p>
    <w:p w:rsidR="007C5E41" w:rsidRPr="00F76209" w:rsidRDefault="007C5E41" w:rsidP="0001725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Сжатое изложение </w:t>
      </w:r>
    </w:p>
    <w:p w:rsidR="007C5E41" w:rsidRDefault="007C5E41" w:rsidP="0001725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1-2 занятия.Вводное занятие. Структура экзаменационной работы</w:t>
      </w:r>
    </w:p>
    <w:p w:rsidR="007C5E41" w:rsidRDefault="007C5E41" w:rsidP="0001725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3-5 занятие. Построение сжатого изложения. Этапы работы над изложением. Приемы сжатия текста. «Исключение» как прием сжатия</w:t>
      </w:r>
    </w:p>
    <w:p w:rsidR="007C5E41" w:rsidRDefault="007C5E41" w:rsidP="0001725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6-8 занятия. Сжатие изложения. Редактирование текста</w:t>
      </w:r>
    </w:p>
    <w:p w:rsidR="007C5E41" w:rsidRPr="00F76209" w:rsidRDefault="007C5E41" w:rsidP="0001725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9 занятие. Контрольно-зачетное изложение в формате ОГЭ</w:t>
      </w:r>
    </w:p>
    <w:p w:rsidR="007C5E41" w:rsidRPr="00F76209" w:rsidRDefault="007C5E41" w:rsidP="0001725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Работа с текстовым материалом </w:t>
      </w:r>
    </w:p>
    <w:p w:rsidR="007C5E41" w:rsidRDefault="007C5E41" w:rsidP="0001725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Нормы русской орфографии.</w:t>
      </w:r>
    </w:p>
    <w:p w:rsidR="007C5E41" w:rsidRDefault="007C5E41" w:rsidP="0001725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Морфемика и словообразование</w:t>
      </w:r>
    </w:p>
    <w:p w:rsidR="007C5E41" w:rsidRDefault="007C5E41" w:rsidP="0001725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Словосочетание. Предложение. Синтаксические связи слов</w:t>
      </w:r>
    </w:p>
    <w:p w:rsidR="007C5E41" w:rsidRPr="00F76209" w:rsidRDefault="007C5E41" w:rsidP="0001725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Лексика и фразеология. Выразительность русской речи</w:t>
      </w:r>
    </w:p>
    <w:p w:rsidR="007C5E41" w:rsidRPr="00F76209" w:rsidRDefault="007C5E41" w:rsidP="0001725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620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Односоставные и неполные предложения. </w:t>
      </w:r>
    </w:p>
    <w:p w:rsidR="007C5E41" w:rsidRPr="00F76209" w:rsidRDefault="007C5E41" w:rsidP="0001725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6209">
        <w:rPr>
          <w:rFonts w:ascii="Times New Roman" w:hAnsi="Times New Roman"/>
          <w:color w:val="000000"/>
          <w:sz w:val="28"/>
          <w:szCs w:val="28"/>
          <w:lang w:eastAsia="ru-RU"/>
        </w:rPr>
        <w:t>Определенно-личные, неопределенно-личные и безличные предложения. Грамматические формы сказуемых в односоставных предложениях. Односоставные предложения в речи.</w:t>
      </w:r>
    </w:p>
    <w:p w:rsidR="007C5E41" w:rsidRPr="00F76209" w:rsidRDefault="007C5E41" w:rsidP="0001725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6209">
        <w:rPr>
          <w:rFonts w:ascii="Times New Roman" w:hAnsi="Times New Roman"/>
          <w:color w:val="000000"/>
          <w:sz w:val="28"/>
          <w:szCs w:val="28"/>
          <w:lang w:eastAsia="ru-RU"/>
        </w:rPr>
        <w:t>Неполные предложения в разных стилях речи.</w:t>
      </w:r>
    </w:p>
    <w:p w:rsidR="007C5E41" w:rsidRPr="00F76209" w:rsidRDefault="007C5E41" w:rsidP="0001725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620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Однородные и неоднородные определения. </w:t>
      </w:r>
    </w:p>
    <w:p w:rsidR="007C5E41" w:rsidRPr="00F76209" w:rsidRDefault="007C5E41" w:rsidP="0001725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6209">
        <w:rPr>
          <w:rFonts w:ascii="Times New Roman" w:hAnsi="Times New Roman"/>
          <w:color w:val="000000"/>
          <w:sz w:val="28"/>
          <w:szCs w:val="28"/>
          <w:lang w:eastAsia="ru-RU"/>
        </w:rPr>
        <w:t>Однородные и неоднородные определения, их роль в речи. Обобщающие слова, их роль в речи. Описание достопримечательности с использованием однородных определений.</w:t>
      </w:r>
    </w:p>
    <w:p w:rsidR="007C5E41" w:rsidRPr="00F76209" w:rsidRDefault="007C5E41" w:rsidP="0001725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620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Обособленные члены предложения. </w:t>
      </w:r>
    </w:p>
    <w:p w:rsidR="007C5E41" w:rsidRPr="00F76209" w:rsidRDefault="007C5E41" w:rsidP="0001725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6209">
        <w:rPr>
          <w:rFonts w:ascii="Times New Roman" w:hAnsi="Times New Roman"/>
          <w:color w:val="000000"/>
          <w:sz w:val="28"/>
          <w:szCs w:val="28"/>
          <w:lang w:eastAsia="ru-RU"/>
        </w:rPr>
        <w:t>Причастный и деепричастный обороты, их роль в тексте. Употребление в речи обособленных определений. Согласованные приложения в речи. Деепричастия и деепричастные обороты в речи. Употребление в речи уточняющих членов предложения. Роль в тексте обособленных членов предложения.</w:t>
      </w:r>
    </w:p>
    <w:p w:rsidR="007C5E41" w:rsidRPr="00F76209" w:rsidRDefault="007C5E41" w:rsidP="0001725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620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Вводные слова и конструкции. </w:t>
      </w:r>
    </w:p>
    <w:p w:rsidR="007C5E41" w:rsidRPr="00F76209" w:rsidRDefault="007C5E41" w:rsidP="0001725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6209">
        <w:rPr>
          <w:rFonts w:ascii="Times New Roman" w:hAnsi="Times New Roman"/>
          <w:color w:val="000000"/>
          <w:sz w:val="28"/>
          <w:szCs w:val="28"/>
          <w:lang w:eastAsia="ru-RU"/>
        </w:rPr>
        <w:t>Грамматические формы вводных слов. Синтаксическая функция вводных конструкций. Роль в речи вводных предложений.</w:t>
      </w:r>
    </w:p>
    <w:p w:rsidR="007C5E41" w:rsidRPr="002B2A3B" w:rsidRDefault="007C5E41" w:rsidP="0001725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B2A3B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Сочинение-рассуждение. Этапы работы над сочинением.</w:t>
      </w:r>
    </w:p>
    <w:p w:rsidR="007C5E41" w:rsidRPr="002B2A3B" w:rsidRDefault="007C5E41" w:rsidP="002B2A3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B2A3B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Особенности написания сочинения 15.1., 15.2, 15.3.</w:t>
      </w:r>
      <w:bookmarkStart w:id="0" w:name="_GoBack"/>
      <w:bookmarkEnd w:id="0"/>
    </w:p>
    <w:p w:rsidR="007C5E41" w:rsidRPr="002B2A3B" w:rsidRDefault="007C5E41" w:rsidP="002B2A3B">
      <w:pPr>
        <w:autoSpaceDE w:val="0"/>
        <w:adjustRightInd w:val="0"/>
        <w:rPr>
          <w:rFonts w:ascii="Times New Roman" w:hAnsi="Times New Roman"/>
          <w:b/>
          <w:sz w:val="32"/>
          <w:szCs w:val="32"/>
        </w:rPr>
      </w:pPr>
      <w:r w:rsidRPr="002B2A3B">
        <w:rPr>
          <w:rFonts w:ascii="Times New Roman" w:hAnsi="Times New Roman"/>
          <w:b/>
          <w:color w:val="000000"/>
          <w:sz w:val="32"/>
          <w:szCs w:val="32"/>
          <w:lang w:eastAsia="ru-RU"/>
        </w:rPr>
        <w:t>II</w:t>
      </w:r>
      <w:r w:rsidRPr="002B2A3B">
        <w:rPr>
          <w:rFonts w:ascii="Times New Roman" w:hAnsi="Times New Roman"/>
          <w:b/>
          <w:color w:val="000000"/>
          <w:sz w:val="32"/>
          <w:szCs w:val="32"/>
          <w:lang w:val="en-US" w:eastAsia="ru-RU"/>
        </w:rPr>
        <w:t>I</w:t>
      </w:r>
      <w:r w:rsidRPr="002B2A3B">
        <w:rPr>
          <w:rFonts w:ascii="Times New Roman" w:hAnsi="Times New Roman"/>
          <w:b/>
          <w:color w:val="000000"/>
          <w:sz w:val="32"/>
          <w:szCs w:val="32"/>
          <w:lang w:eastAsia="ru-RU"/>
        </w:rPr>
        <w:t>.</w:t>
      </w:r>
      <w:r w:rsidRPr="002B2A3B">
        <w:rPr>
          <w:rFonts w:ascii="Times New Roman" w:hAnsi="Times New Roman"/>
          <w:color w:val="000000"/>
          <w:sz w:val="32"/>
          <w:szCs w:val="32"/>
          <w:lang w:eastAsia="ru-RU"/>
        </w:rPr>
        <w:t>​ </w:t>
      </w:r>
      <w:r w:rsidRPr="002B2A3B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Тематическое планирование</w:t>
      </w:r>
      <w:r w:rsidRPr="002B2A3B">
        <w:rPr>
          <w:rFonts w:ascii="Times New Roman" w:hAnsi="Times New Roman"/>
          <w:b/>
          <w:sz w:val="32"/>
          <w:szCs w:val="32"/>
        </w:rPr>
        <w:t xml:space="preserve"> групповых занятий по русскому языку« Подготовка к экзамену по русскому языку в форме ОГЭ»</w:t>
      </w:r>
    </w:p>
    <w:p w:rsidR="007C5E41" w:rsidRDefault="007C5E41" w:rsidP="002B2A3B">
      <w:pPr>
        <w:autoSpaceDE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2B2A3B">
        <w:rPr>
          <w:rFonts w:ascii="Times New Roman" w:hAnsi="Times New Roman"/>
          <w:b/>
          <w:sz w:val="32"/>
          <w:szCs w:val="32"/>
        </w:rPr>
        <w:t>9 класс</w:t>
      </w:r>
    </w:p>
    <w:p w:rsidR="007C5E41" w:rsidRPr="002B2A3B" w:rsidRDefault="007C5E41" w:rsidP="002B2A3B">
      <w:pPr>
        <w:autoSpaceDE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2B2A3B">
        <w:rPr>
          <w:rFonts w:ascii="Times New Roman" w:hAnsi="Times New Roman"/>
          <w:b/>
          <w:color w:val="000000"/>
          <w:sz w:val="28"/>
          <w:szCs w:val="28"/>
          <w:lang w:eastAsia="ru-RU"/>
        </w:rPr>
        <w:t>33 часа</w:t>
      </w:r>
    </w:p>
    <w:tbl>
      <w:tblPr>
        <w:tblW w:w="11100" w:type="dxa"/>
        <w:tblInd w:w="-64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40"/>
        <w:gridCol w:w="8380"/>
        <w:gridCol w:w="980"/>
      </w:tblGrid>
      <w:tr w:rsidR="007C5E41" w:rsidRPr="008C5085" w:rsidTr="002B2A3B"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E41" w:rsidRPr="002B2A3B" w:rsidRDefault="007C5E41" w:rsidP="00B635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2A3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E41" w:rsidRPr="002B2A3B" w:rsidRDefault="007C5E41" w:rsidP="00B635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2A3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5E41" w:rsidRPr="002B2A3B" w:rsidRDefault="007C5E41" w:rsidP="00B635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B2A3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7C5E41" w:rsidRPr="008C5085" w:rsidTr="002B2A3B"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E41" w:rsidRPr="008C5085" w:rsidRDefault="007C5E41" w:rsidP="00B63564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0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1.​</w:t>
            </w:r>
          </w:p>
        </w:tc>
        <w:tc>
          <w:tcPr>
            <w:tcW w:w="8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E41" w:rsidRPr="00E055B9" w:rsidRDefault="007C5E41" w:rsidP="00B635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Работа над изложением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5E41" w:rsidRPr="008C5085" w:rsidRDefault="007C5E41" w:rsidP="00B63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C5E41" w:rsidRPr="008C5085" w:rsidTr="002B2A3B"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E41" w:rsidRPr="008C5085" w:rsidRDefault="007C5E41" w:rsidP="00B63564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0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2.​</w:t>
            </w:r>
          </w:p>
        </w:tc>
        <w:tc>
          <w:tcPr>
            <w:tcW w:w="8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E41" w:rsidRPr="00E055B9" w:rsidRDefault="007C5E41" w:rsidP="00B635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Работа с текстовым материалом по орфографии, пунктуации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5E41" w:rsidRPr="00E055B9" w:rsidRDefault="007C5E41" w:rsidP="00B63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7C5E41" w:rsidRPr="008C5085" w:rsidTr="002B2A3B"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E41" w:rsidRPr="008C5085" w:rsidRDefault="007C5E41" w:rsidP="00B63564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0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E41" w:rsidRPr="00E055B9" w:rsidRDefault="007C5E41" w:rsidP="00B635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Работа над сочинением-рассуждением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5E41" w:rsidRPr="008C5085" w:rsidRDefault="007C5E41" w:rsidP="00B63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7C5E41" w:rsidRPr="002B2A3B" w:rsidTr="002B2A3B"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E41" w:rsidRPr="002B2A3B" w:rsidRDefault="007C5E41" w:rsidP="00B63564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A3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5E41" w:rsidRPr="002B2A3B" w:rsidRDefault="007C5E41" w:rsidP="00B635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5E41" w:rsidRPr="002B2A3B" w:rsidRDefault="007C5E41" w:rsidP="00B635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A3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</w:tbl>
    <w:p w:rsidR="007C5E41" w:rsidRPr="002B2A3B" w:rsidRDefault="007C5E41" w:rsidP="0001725F">
      <w:pPr>
        <w:shd w:val="clear" w:color="auto" w:fill="FFFFFF"/>
        <w:spacing w:before="100" w:beforeAutospacing="1" w:after="100" w:afterAutospacing="1" w:line="240" w:lineRule="auto"/>
        <w:ind w:left="1428" w:hanging="720"/>
        <w:rPr>
          <w:b/>
        </w:rPr>
      </w:pPr>
    </w:p>
    <w:p w:rsidR="007C5E41" w:rsidRPr="00974229" w:rsidRDefault="007C5E41" w:rsidP="0001725F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7C5E41" w:rsidRPr="00974229" w:rsidRDefault="007C5E41" w:rsidP="0001725F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7C5E41" w:rsidRDefault="007C5E41"/>
    <w:sectPr w:rsidR="007C5E41" w:rsidSect="002B2A3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A7978"/>
    <w:multiLevelType w:val="hybridMultilevel"/>
    <w:tmpl w:val="0A223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25F"/>
    <w:rsid w:val="0001725F"/>
    <w:rsid w:val="00033C8A"/>
    <w:rsid w:val="00240AB4"/>
    <w:rsid w:val="00252C1E"/>
    <w:rsid w:val="002B2A3B"/>
    <w:rsid w:val="00316292"/>
    <w:rsid w:val="00456D1A"/>
    <w:rsid w:val="007605BF"/>
    <w:rsid w:val="00784733"/>
    <w:rsid w:val="007A340A"/>
    <w:rsid w:val="007C5E41"/>
    <w:rsid w:val="008B39EE"/>
    <w:rsid w:val="008C5085"/>
    <w:rsid w:val="00974229"/>
    <w:rsid w:val="009B10FB"/>
    <w:rsid w:val="00B63564"/>
    <w:rsid w:val="00CE6691"/>
    <w:rsid w:val="00D54EB2"/>
    <w:rsid w:val="00D67544"/>
    <w:rsid w:val="00DE3FEA"/>
    <w:rsid w:val="00E055B9"/>
    <w:rsid w:val="00F47D0B"/>
    <w:rsid w:val="00F667E1"/>
    <w:rsid w:val="00F7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25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40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4</Pages>
  <Words>659</Words>
  <Characters>3759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Клавдия Видяева</cp:lastModifiedBy>
  <cp:revision>8</cp:revision>
  <dcterms:created xsi:type="dcterms:W3CDTF">2018-11-27T12:00:00Z</dcterms:created>
  <dcterms:modified xsi:type="dcterms:W3CDTF">2018-11-29T04:47:00Z</dcterms:modified>
</cp:coreProperties>
</file>