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4C" w:rsidRDefault="000C564C" w:rsidP="00162AC4">
      <w:pPr>
        <w:pStyle w:val="ConsPlusNormal"/>
        <w:spacing w:line="360" w:lineRule="auto"/>
        <w:ind w:left="-567" w:firstLine="28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№ 2 </w:t>
      </w:r>
    </w:p>
    <w:p w:rsidR="000C564C" w:rsidRDefault="000C564C" w:rsidP="00162AC4">
      <w:pPr>
        <w:pStyle w:val="ConsPlusNormal"/>
        <w:spacing w:line="360" w:lineRule="auto"/>
        <w:ind w:left="-567" w:firstLine="28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основной образовательной программе основного общего образования</w:t>
      </w:r>
    </w:p>
    <w:p w:rsidR="000C564C" w:rsidRDefault="000C564C" w:rsidP="008359FE">
      <w:pPr>
        <w:pStyle w:val="ConsPlusNormal"/>
        <w:spacing w:line="360" w:lineRule="auto"/>
        <w:ind w:left="-567" w:firstLine="28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564C" w:rsidRDefault="000C564C" w:rsidP="008359FE">
      <w:pPr>
        <w:pStyle w:val="ConsPlusNormal"/>
        <w:spacing w:line="360" w:lineRule="auto"/>
        <w:ind w:left="-567" w:firstLine="28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564C" w:rsidRDefault="000C564C" w:rsidP="008359FE">
      <w:pPr>
        <w:pStyle w:val="ConsPlusNormal"/>
        <w:spacing w:line="360" w:lineRule="auto"/>
        <w:ind w:left="-567" w:firstLine="28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564C" w:rsidRDefault="000C564C" w:rsidP="008359FE">
      <w:pPr>
        <w:pStyle w:val="ConsPlusNormal"/>
        <w:spacing w:line="360" w:lineRule="auto"/>
        <w:ind w:left="-567" w:firstLine="28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564C" w:rsidRDefault="000C564C" w:rsidP="008359FE">
      <w:pPr>
        <w:pStyle w:val="ConsPlusNormal"/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64C" w:rsidRDefault="000C564C" w:rsidP="008359FE">
      <w:pPr>
        <w:pStyle w:val="ConsPlusNormal"/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64C" w:rsidRDefault="000C564C" w:rsidP="008359FE">
      <w:pPr>
        <w:pStyle w:val="ConsPlusNormal"/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64C" w:rsidRDefault="000C564C" w:rsidP="008359FE">
      <w:pPr>
        <w:pStyle w:val="ConsPlusNormal"/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64C" w:rsidRPr="00162AC4" w:rsidRDefault="000C564C" w:rsidP="008359FE">
      <w:pPr>
        <w:pStyle w:val="ConsPlusNormal"/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2AC4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0C564C" w:rsidRPr="00162AC4" w:rsidRDefault="000C564C" w:rsidP="008359FE">
      <w:pPr>
        <w:pStyle w:val="ConsPlusNormal"/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2AC4">
        <w:rPr>
          <w:rFonts w:ascii="Times New Roman" w:hAnsi="Times New Roman" w:cs="Times New Roman"/>
          <w:b/>
          <w:sz w:val="36"/>
          <w:szCs w:val="36"/>
        </w:rPr>
        <w:t xml:space="preserve">факультативного курса </w:t>
      </w:r>
    </w:p>
    <w:p w:rsidR="000C564C" w:rsidRPr="00162AC4" w:rsidRDefault="000C564C" w:rsidP="008359FE">
      <w:pPr>
        <w:pStyle w:val="ConsPlusNormal"/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2AC4">
        <w:rPr>
          <w:rFonts w:ascii="Times New Roman" w:hAnsi="Times New Roman" w:cs="Times New Roman"/>
          <w:b/>
          <w:sz w:val="36"/>
          <w:szCs w:val="36"/>
        </w:rPr>
        <w:t>«Историческое краеведение»</w:t>
      </w:r>
    </w:p>
    <w:p w:rsidR="000C564C" w:rsidRPr="00162AC4" w:rsidRDefault="000C564C" w:rsidP="008359FE">
      <w:pPr>
        <w:pStyle w:val="ConsPlusNormal"/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5 класс</w:t>
      </w:r>
    </w:p>
    <w:p w:rsidR="000C564C" w:rsidRPr="00162AC4" w:rsidRDefault="000C564C" w:rsidP="008359FE">
      <w:pPr>
        <w:pStyle w:val="ConsPlusNormal"/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564C" w:rsidRDefault="000C564C" w:rsidP="008359FE">
      <w:pPr>
        <w:pStyle w:val="ConsPlusNormal"/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64C" w:rsidRDefault="000C564C" w:rsidP="008359FE">
      <w:pPr>
        <w:pStyle w:val="ConsPlusNormal"/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64C" w:rsidRDefault="000C564C" w:rsidP="008359FE">
      <w:pPr>
        <w:pStyle w:val="ConsPlusNormal"/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64C" w:rsidRDefault="000C564C" w:rsidP="008359FE">
      <w:pPr>
        <w:pStyle w:val="ConsPlusNormal"/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64C" w:rsidRDefault="000C564C" w:rsidP="008359FE">
      <w:pPr>
        <w:pStyle w:val="ConsPlusNormal"/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64C" w:rsidRDefault="000C564C" w:rsidP="008359FE">
      <w:pPr>
        <w:pStyle w:val="ConsPlusNormal"/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64C" w:rsidRDefault="000C564C" w:rsidP="008359FE">
      <w:pPr>
        <w:pStyle w:val="ConsPlusNormal"/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64C" w:rsidRDefault="000C564C" w:rsidP="008359FE">
      <w:pPr>
        <w:pStyle w:val="ConsPlusNormal"/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64C" w:rsidRDefault="000C564C" w:rsidP="008359FE">
      <w:pPr>
        <w:pStyle w:val="ConsPlusNormal"/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64C" w:rsidRDefault="000C564C" w:rsidP="008359FE">
      <w:pPr>
        <w:pStyle w:val="ConsPlusNormal"/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64C" w:rsidRDefault="000C564C" w:rsidP="008359FE">
      <w:pPr>
        <w:pStyle w:val="ConsPlusNormal"/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64C" w:rsidRDefault="000C564C" w:rsidP="008359FE">
      <w:pPr>
        <w:pStyle w:val="ConsPlusNormal"/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64C" w:rsidRDefault="000C564C" w:rsidP="008359FE">
      <w:pPr>
        <w:pStyle w:val="ConsPlusNormal"/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64C" w:rsidRDefault="000C564C" w:rsidP="008359FE">
      <w:pPr>
        <w:pStyle w:val="ConsPlusNormal"/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64C" w:rsidRDefault="000C564C" w:rsidP="008359FE">
      <w:pPr>
        <w:pStyle w:val="ConsPlusNormal"/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64C" w:rsidRDefault="000C564C" w:rsidP="008359FE">
      <w:pPr>
        <w:pStyle w:val="ConsPlusNormal"/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64C" w:rsidRPr="00162AC4" w:rsidRDefault="000C564C" w:rsidP="00162AC4">
      <w:pPr>
        <w:pStyle w:val="ConsPlusNormal"/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62AC4">
        <w:rPr>
          <w:rFonts w:ascii="Times New Roman" w:hAnsi="Times New Roman" w:cs="Times New Roman"/>
          <w:b/>
          <w:sz w:val="32"/>
          <w:szCs w:val="32"/>
        </w:rPr>
        <w:t>. Планируемые результаты</w:t>
      </w:r>
      <w:r>
        <w:rPr>
          <w:rFonts w:ascii="Times New Roman" w:hAnsi="Times New Roman" w:cs="Times New Roman"/>
          <w:b/>
          <w:sz w:val="32"/>
          <w:szCs w:val="32"/>
        </w:rPr>
        <w:t xml:space="preserve"> освоения</w:t>
      </w:r>
      <w:r w:rsidRPr="00162AC4">
        <w:rPr>
          <w:rFonts w:ascii="Times New Roman" w:hAnsi="Times New Roman" w:cs="Times New Roman"/>
          <w:b/>
          <w:sz w:val="32"/>
          <w:szCs w:val="32"/>
        </w:rPr>
        <w:t xml:space="preserve"> факультативного курса </w:t>
      </w:r>
    </w:p>
    <w:p w:rsidR="000C564C" w:rsidRPr="00162AC4" w:rsidRDefault="000C564C" w:rsidP="00162AC4">
      <w:pPr>
        <w:pStyle w:val="ConsPlusNormal"/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2AC4">
        <w:rPr>
          <w:rFonts w:ascii="Times New Roman" w:hAnsi="Times New Roman" w:cs="Times New Roman"/>
          <w:b/>
          <w:sz w:val="32"/>
          <w:szCs w:val="32"/>
        </w:rPr>
        <w:t>«Историческое краеведение»</w:t>
      </w:r>
    </w:p>
    <w:p w:rsidR="000C564C" w:rsidRPr="00162AC4" w:rsidRDefault="000C564C" w:rsidP="00162AC4">
      <w:pPr>
        <w:pStyle w:val="ConsPlusNormal"/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2AC4">
        <w:rPr>
          <w:rFonts w:ascii="Times New Roman" w:hAnsi="Times New Roman" w:cs="Times New Roman"/>
          <w:b/>
          <w:sz w:val="32"/>
          <w:szCs w:val="32"/>
        </w:rPr>
        <w:t xml:space="preserve"> 5 класс</w:t>
      </w:r>
    </w:p>
    <w:p w:rsidR="000C564C" w:rsidRPr="008359FE" w:rsidRDefault="000C564C" w:rsidP="008359FE">
      <w:pPr>
        <w:pStyle w:val="ConsPlusNormal"/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64C" w:rsidRDefault="000C564C" w:rsidP="008359FE">
      <w:pPr>
        <w:pStyle w:val="ConsPlusNormal"/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освоения курса "Историческое краеведение" является развитие у учащихся широкого круга компетентностей - интеллектуальной, социальной, гражданской, коммуникативной, технологической. </w:t>
      </w:r>
    </w:p>
    <w:p w:rsidR="000C564C" w:rsidRPr="000E10C0" w:rsidRDefault="000C564C" w:rsidP="008359FE">
      <w:pPr>
        <w:pStyle w:val="ConsPlusNormal"/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0C0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0C564C" w:rsidRDefault="000C564C" w:rsidP="005F5102">
      <w:pPr>
        <w:pStyle w:val="ConsPlusNormal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своей региональной, национальной, гражданской, культурной идентичности;</w:t>
      </w:r>
    </w:p>
    <w:p w:rsidR="000C564C" w:rsidRDefault="000C564C" w:rsidP="005F5102">
      <w:pPr>
        <w:pStyle w:val="ConsPlusNormal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осмысление исторического, культурного, духовно-нравственного опыта предшествующих поколений, способность к определению своей позиции и ответственному поведению в современном обществе; </w:t>
      </w:r>
    </w:p>
    <w:p w:rsidR="000C564C" w:rsidRDefault="000C564C" w:rsidP="005F5102">
      <w:pPr>
        <w:pStyle w:val="ConsPlusNormal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традиций, духовно-нравственных ценностей Нижегородской земли и родного края;</w:t>
      </w:r>
    </w:p>
    <w:p w:rsidR="000C564C" w:rsidRDefault="000C564C" w:rsidP="005F5102">
      <w:pPr>
        <w:pStyle w:val="ConsPlusNormal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исторического, культурного и духовного многообразия мира, уважение к культуре и традициям прошлых поколений нижегородцев и россиян в целом, толерантное отношение к традициям, духовно-нравственным ценностям других народов Нижегородчины и России;</w:t>
      </w:r>
    </w:p>
    <w:p w:rsidR="000C564C" w:rsidRPr="001D77BC" w:rsidRDefault="000C564C" w:rsidP="005F5102">
      <w:pPr>
        <w:pStyle w:val="ConsPlusNormal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 к нравственному самосовершенствованию, личностному саморазвитию; </w:t>
      </w:r>
    </w:p>
    <w:p w:rsidR="000C564C" w:rsidRPr="000E10C0" w:rsidRDefault="000C564C" w:rsidP="008359FE">
      <w:pPr>
        <w:pStyle w:val="ConsPlusNormal"/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0C0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:rsidR="000C564C" w:rsidRDefault="000C564C" w:rsidP="005F5102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сознательно организовать и регулировать свою учебную и общественную деятельность;</w:t>
      </w:r>
    </w:p>
    <w:p w:rsidR="000C564C" w:rsidRDefault="000C564C" w:rsidP="005F5102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Интернет-ресурсов;</w:t>
      </w:r>
    </w:p>
    <w:p w:rsidR="000C564C" w:rsidRDefault="000C564C" w:rsidP="005F5102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решать творческие задачи, представлять результаты своей деятельности в различной форме (сообщение, эссе, презентация, реферат);</w:t>
      </w:r>
    </w:p>
    <w:p w:rsidR="000C564C" w:rsidRDefault="000C564C" w:rsidP="005F5102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к коллективной работе сотрудничеству и диалогу, освоение основ межкультурного взаимодействия в школе и социальном окружении;</w:t>
      </w:r>
    </w:p>
    <w:p w:rsidR="000C564C" w:rsidRDefault="000C564C" w:rsidP="008359F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64C" w:rsidRDefault="000C564C" w:rsidP="005F5102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9FE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0C564C" w:rsidRPr="005F5102" w:rsidRDefault="000C564C" w:rsidP="005F5102">
      <w:pPr>
        <w:pStyle w:val="ConsPlusNormal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102">
        <w:rPr>
          <w:rFonts w:ascii="Times New Roman" w:hAnsi="Times New Roman"/>
          <w:sz w:val="28"/>
          <w:szCs w:val="28"/>
        </w:rPr>
        <w:t xml:space="preserve">описывать и объяснять существенные признаки географических объектов и явлений своей местности; </w:t>
      </w:r>
    </w:p>
    <w:p w:rsidR="000C564C" w:rsidRPr="005F5102" w:rsidRDefault="000C564C" w:rsidP="00634B3B">
      <w:pPr>
        <w:pStyle w:val="ConsPlusNormal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5102">
        <w:rPr>
          <w:rFonts w:ascii="Times New Roman" w:hAnsi="Times New Roman"/>
          <w:sz w:val="28"/>
          <w:szCs w:val="28"/>
        </w:rPr>
        <w:t>находить и анализировать различные источники информации для изучения географических объектов и явлений, характерных дл</w:t>
      </w:r>
      <w:r>
        <w:rPr>
          <w:rFonts w:ascii="Times New Roman" w:hAnsi="Times New Roman"/>
          <w:sz w:val="28"/>
          <w:szCs w:val="28"/>
        </w:rPr>
        <w:t>я области</w:t>
      </w:r>
      <w:r w:rsidRPr="005F5102">
        <w:rPr>
          <w:rFonts w:ascii="Times New Roman" w:hAnsi="Times New Roman"/>
          <w:sz w:val="28"/>
          <w:szCs w:val="28"/>
        </w:rPr>
        <w:t xml:space="preserve">; </w:t>
      </w:r>
    </w:p>
    <w:p w:rsidR="000C564C" w:rsidRPr="005F5102" w:rsidRDefault="000C564C" w:rsidP="00D80C9D">
      <w:pPr>
        <w:pStyle w:val="ConsPlusNormal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5102">
        <w:rPr>
          <w:rFonts w:ascii="Times New Roman" w:hAnsi="Times New Roman"/>
          <w:sz w:val="28"/>
          <w:szCs w:val="28"/>
        </w:rPr>
        <w:t xml:space="preserve">приводить примеры: рационального использования и охраны природных ресурсов на территории нашей области, влияние окружающей среды на хозяйственную деятельность населения и формирование культуры населения; </w:t>
      </w:r>
    </w:p>
    <w:p w:rsidR="000C564C" w:rsidRPr="005F5102" w:rsidRDefault="000C564C" w:rsidP="00767701">
      <w:pPr>
        <w:pStyle w:val="ConsPlusNormal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5102">
        <w:rPr>
          <w:rFonts w:ascii="Times New Roman" w:hAnsi="Times New Roman"/>
          <w:sz w:val="28"/>
          <w:szCs w:val="28"/>
        </w:rPr>
        <w:t xml:space="preserve">составлять: план своей местности, краткую географическую характеристику своего административного района; </w:t>
      </w:r>
    </w:p>
    <w:p w:rsidR="000C564C" w:rsidRPr="00D2140E" w:rsidRDefault="000C564C" w:rsidP="00D2140E">
      <w:pPr>
        <w:pStyle w:val="ConsPlusNormal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5102">
        <w:rPr>
          <w:rFonts w:ascii="Times New Roman" w:hAnsi="Times New Roman"/>
          <w:sz w:val="28"/>
          <w:szCs w:val="28"/>
        </w:rPr>
        <w:t>применять приборы и инструменты для определения количественных и качественных характеристик природы своей местности, представлять результаты измерений в различной форме.</w:t>
      </w:r>
    </w:p>
    <w:p w:rsidR="000C564C" w:rsidRPr="00162AC4" w:rsidRDefault="000C564C" w:rsidP="00162AC4">
      <w:pPr>
        <w:pStyle w:val="ConsPlusNormal"/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Pr="00162AC4">
        <w:rPr>
          <w:rFonts w:ascii="Times New Roman" w:hAnsi="Times New Roman" w:cs="Times New Roman"/>
          <w:b/>
          <w:sz w:val="32"/>
          <w:szCs w:val="32"/>
        </w:rPr>
        <w:t xml:space="preserve">Содержание программы факультативного курса </w:t>
      </w:r>
    </w:p>
    <w:p w:rsidR="000C564C" w:rsidRPr="00162AC4" w:rsidRDefault="000C564C" w:rsidP="00162AC4">
      <w:pPr>
        <w:pStyle w:val="ConsPlusNormal"/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2AC4">
        <w:rPr>
          <w:rFonts w:ascii="Times New Roman" w:hAnsi="Times New Roman" w:cs="Times New Roman"/>
          <w:b/>
          <w:sz w:val="32"/>
          <w:szCs w:val="32"/>
        </w:rPr>
        <w:t>«Историческое краеведение»</w:t>
      </w:r>
    </w:p>
    <w:p w:rsidR="000C564C" w:rsidRPr="00162AC4" w:rsidRDefault="000C564C" w:rsidP="00162AC4">
      <w:pPr>
        <w:pStyle w:val="ConsPlusNormal"/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2AC4">
        <w:rPr>
          <w:rFonts w:ascii="Times New Roman" w:hAnsi="Times New Roman" w:cs="Times New Roman"/>
          <w:b/>
          <w:sz w:val="32"/>
          <w:szCs w:val="32"/>
        </w:rPr>
        <w:t xml:space="preserve"> 5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808"/>
      </w:tblGrid>
      <w:tr w:rsidR="000C564C" w:rsidRPr="00941992" w:rsidTr="00162AC4">
        <w:trPr>
          <w:trHeight w:val="1047"/>
        </w:trPr>
        <w:tc>
          <w:tcPr>
            <w:tcW w:w="3190" w:type="dxa"/>
          </w:tcPr>
          <w:p w:rsidR="000C564C" w:rsidRPr="00941992" w:rsidRDefault="000C564C" w:rsidP="00F70A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3190" w:type="dxa"/>
          </w:tcPr>
          <w:p w:rsidR="000C564C" w:rsidRPr="00941992" w:rsidRDefault="000C564C" w:rsidP="00F70A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учебной деятельности</w:t>
            </w:r>
          </w:p>
        </w:tc>
        <w:tc>
          <w:tcPr>
            <w:tcW w:w="3808" w:type="dxa"/>
          </w:tcPr>
          <w:p w:rsidR="000C564C" w:rsidRPr="00941992" w:rsidRDefault="000C564C" w:rsidP="00F70A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>Форма организации учебной деятельности</w:t>
            </w:r>
          </w:p>
        </w:tc>
      </w:tr>
      <w:tr w:rsidR="000C564C" w:rsidRPr="00941992" w:rsidTr="00162AC4">
        <w:tc>
          <w:tcPr>
            <w:tcW w:w="10188" w:type="dxa"/>
            <w:gridSpan w:val="3"/>
          </w:tcPr>
          <w:p w:rsidR="000C564C" w:rsidRPr="00941992" w:rsidRDefault="000C564C" w:rsidP="00F70A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>Раздел 1. Древние жители Нижегородского края</w:t>
            </w:r>
          </w:p>
        </w:tc>
      </w:tr>
      <w:tr w:rsidR="000C564C" w:rsidRPr="00941992" w:rsidTr="00162AC4">
        <w:tc>
          <w:tcPr>
            <w:tcW w:w="3190" w:type="dxa"/>
          </w:tcPr>
          <w:p w:rsidR="000C564C" w:rsidRPr="00941992" w:rsidRDefault="000C564C" w:rsidP="00F70A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 xml:space="preserve">Школьное краеведение, его основные предметные отрасли. </w:t>
            </w:r>
          </w:p>
        </w:tc>
        <w:tc>
          <w:tcPr>
            <w:tcW w:w="3190" w:type="dxa"/>
          </w:tcPr>
          <w:p w:rsidR="000C564C" w:rsidRPr="00941992" w:rsidRDefault="000C564C" w:rsidP="00F70A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Объяснять, что такое краеведение. Рассказать, как зарождалось краеведение в России и Нижегородском крае. Назвать источники по истории Нижегородского края и центры их хранения. </w:t>
            </w:r>
          </w:p>
        </w:tc>
        <w:tc>
          <w:tcPr>
            <w:tcW w:w="3808" w:type="dxa"/>
          </w:tcPr>
          <w:p w:rsidR="000C564C" w:rsidRPr="00941992" w:rsidRDefault="000C564C" w:rsidP="00F70A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 xml:space="preserve">Рассказ с элементами беседы, работа с картой. Анализ письменных источников. </w:t>
            </w:r>
          </w:p>
        </w:tc>
      </w:tr>
      <w:tr w:rsidR="000C564C" w:rsidRPr="00941992" w:rsidTr="00162AC4">
        <w:tc>
          <w:tcPr>
            <w:tcW w:w="3190" w:type="dxa"/>
          </w:tcPr>
          <w:p w:rsidR="000C564C" w:rsidRPr="00941992" w:rsidRDefault="000C564C" w:rsidP="00F70A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>Исторические источники по истории родного края.</w:t>
            </w:r>
          </w:p>
        </w:tc>
        <w:tc>
          <w:tcPr>
            <w:tcW w:w="3190" w:type="dxa"/>
          </w:tcPr>
          <w:p w:rsidR="000C564C" w:rsidRPr="00941992" w:rsidRDefault="000C564C" w:rsidP="00F70A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>Объяснять значение терминов "топонимика" и "фольклор", а также чем легенда отличается от предания. Показывать на карте географические объекты которым посвящены легенды и сказания. Проанализировать содержание одной из легенд на выбор.</w:t>
            </w:r>
          </w:p>
        </w:tc>
        <w:tc>
          <w:tcPr>
            <w:tcW w:w="3808" w:type="dxa"/>
          </w:tcPr>
          <w:p w:rsidR="000C564C" w:rsidRPr="00941992" w:rsidRDefault="000C564C" w:rsidP="00F70A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>Комбинированное занятие.  Работа с картой и историческими источниками.</w:t>
            </w:r>
          </w:p>
        </w:tc>
      </w:tr>
      <w:tr w:rsidR="000C564C" w:rsidRPr="00941992" w:rsidTr="00162AC4">
        <w:tc>
          <w:tcPr>
            <w:tcW w:w="3190" w:type="dxa"/>
          </w:tcPr>
          <w:p w:rsidR="000C564C" w:rsidRPr="00941992" w:rsidRDefault="000C564C" w:rsidP="00F70A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>Нижегородская земля в первобытную эпоху.</w:t>
            </w:r>
          </w:p>
        </w:tc>
        <w:tc>
          <w:tcPr>
            <w:tcW w:w="3190" w:type="dxa"/>
          </w:tcPr>
          <w:p w:rsidR="000C564C" w:rsidRPr="00941992" w:rsidRDefault="000C564C" w:rsidP="00F70A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Рассказывать о прошлом Нижегородской земли до заселения ее человеком. Объяснять что такое археология и что она изучает. Знать месторасположение на карте археологических культур (балахнинская, волосовская, сейминовская и др.). </w:t>
            </w:r>
          </w:p>
        </w:tc>
        <w:tc>
          <w:tcPr>
            <w:tcW w:w="3808" w:type="dxa"/>
          </w:tcPr>
          <w:p w:rsidR="000C564C" w:rsidRPr="00941992" w:rsidRDefault="000C564C" w:rsidP="00F70A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 xml:space="preserve">Занятие открытия новых знаний и учебных действий. </w:t>
            </w:r>
          </w:p>
        </w:tc>
      </w:tr>
      <w:tr w:rsidR="000C564C" w:rsidRPr="00941992" w:rsidTr="00162AC4">
        <w:tc>
          <w:tcPr>
            <w:tcW w:w="3190" w:type="dxa"/>
          </w:tcPr>
          <w:p w:rsidR="000C564C" w:rsidRPr="00941992" w:rsidRDefault="000C564C" w:rsidP="00F70A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>Предки финно-угорских народов на Нижегородской земле.</w:t>
            </w:r>
          </w:p>
        </w:tc>
        <w:tc>
          <w:tcPr>
            <w:tcW w:w="3190" w:type="dxa"/>
          </w:tcPr>
          <w:p w:rsidR="000C564C" w:rsidRPr="00941992" w:rsidRDefault="000C564C" w:rsidP="00F70A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значение терминов "финно-угры", "мордва"(эрзя, мокша), "мурома", "черемисы". На карте показывать расположение территории расселения финно-угорских народов в древности и в настоящее время. Характеризовать главные занятия финно-угров, объяснять их этногенез в междуречье Волги и Оки.  </w:t>
            </w:r>
          </w:p>
        </w:tc>
        <w:tc>
          <w:tcPr>
            <w:tcW w:w="3808" w:type="dxa"/>
          </w:tcPr>
          <w:p w:rsidR="000C564C" w:rsidRPr="00941992" w:rsidRDefault="000C564C" w:rsidP="00F70A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Комбинированное занятие с элементами поисковой деятельности. </w:t>
            </w:r>
          </w:p>
        </w:tc>
      </w:tr>
      <w:tr w:rsidR="000C564C" w:rsidRPr="00941992" w:rsidTr="00162AC4">
        <w:tc>
          <w:tcPr>
            <w:tcW w:w="3190" w:type="dxa"/>
          </w:tcPr>
          <w:p w:rsidR="000C564C" w:rsidRPr="00941992" w:rsidRDefault="000C564C" w:rsidP="00F70A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>Волжская Булгария и древняя история Нижегородского края.</w:t>
            </w:r>
          </w:p>
        </w:tc>
        <w:tc>
          <w:tcPr>
            <w:tcW w:w="3190" w:type="dxa"/>
          </w:tcPr>
          <w:p w:rsidR="000C564C" w:rsidRPr="00941992" w:rsidRDefault="000C564C" w:rsidP="00F70A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>Показывать на карте территорию расселения древних булгар. Характеризовать экономические и культурные взаимоотношения Волжской Булгарии и Руси.</w:t>
            </w:r>
          </w:p>
        </w:tc>
        <w:tc>
          <w:tcPr>
            <w:tcW w:w="3808" w:type="dxa"/>
          </w:tcPr>
          <w:p w:rsidR="000C564C" w:rsidRPr="00941992" w:rsidRDefault="000C564C" w:rsidP="00F70A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>Комбинированное занятие</w:t>
            </w:r>
          </w:p>
        </w:tc>
      </w:tr>
      <w:tr w:rsidR="000C564C" w:rsidRPr="00941992" w:rsidTr="00162AC4">
        <w:tc>
          <w:tcPr>
            <w:tcW w:w="3190" w:type="dxa"/>
          </w:tcPr>
          <w:p w:rsidR="000C564C" w:rsidRPr="00941992" w:rsidRDefault="000C564C" w:rsidP="00F70A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>Восточные славяне в древней истории Нижегородского края</w:t>
            </w:r>
          </w:p>
        </w:tc>
        <w:tc>
          <w:tcPr>
            <w:tcW w:w="3190" w:type="dxa"/>
          </w:tcPr>
          <w:p w:rsidR="000C564C" w:rsidRPr="00941992" w:rsidRDefault="000C564C" w:rsidP="00F70A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>Рассказывать о расселении восточных славян в междуречье Оки и Волги, сравнить хозяйственную жизнь славян и финно-угров.</w:t>
            </w:r>
          </w:p>
        </w:tc>
        <w:tc>
          <w:tcPr>
            <w:tcW w:w="3808" w:type="dxa"/>
          </w:tcPr>
          <w:p w:rsidR="000C564C" w:rsidRPr="00941992" w:rsidRDefault="000C564C" w:rsidP="00F70A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>Комбинированное занятие с элементами поисковой деятельности.</w:t>
            </w:r>
          </w:p>
        </w:tc>
      </w:tr>
      <w:tr w:rsidR="000C564C" w:rsidRPr="00941992" w:rsidTr="00162AC4">
        <w:tc>
          <w:tcPr>
            <w:tcW w:w="10188" w:type="dxa"/>
            <w:gridSpan w:val="3"/>
          </w:tcPr>
          <w:p w:rsidR="000C564C" w:rsidRPr="00941992" w:rsidRDefault="000C564C" w:rsidP="00F70A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 xml:space="preserve">Раздел 2. Нижегородские земли в середине </w:t>
            </w:r>
            <w:r w:rsidRPr="00941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 xml:space="preserve"> - начале </w:t>
            </w:r>
            <w:r w:rsidRPr="00941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</w:tr>
      <w:tr w:rsidR="000C564C" w:rsidRPr="00941992" w:rsidTr="00162AC4">
        <w:tc>
          <w:tcPr>
            <w:tcW w:w="3190" w:type="dxa"/>
          </w:tcPr>
          <w:p w:rsidR="000C564C" w:rsidRPr="00941992" w:rsidRDefault="000C564C" w:rsidP="00F70A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>Городец на Волге при Юрии Долгоруком и Андрее Боголюбском</w:t>
            </w:r>
          </w:p>
        </w:tc>
        <w:tc>
          <w:tcPr>
            <w:tcW w:w="3190" w:type="dxa"/>
            <w:vMerge w:val="restart"/>
          </w:tcPr>
          <w:p w:rsidR="000C564C" w:rsidRPr="00941992" w:rsidRDefault="000C564C" w:rsidP="00F70A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 xml:space="preserve">Знать географическое расположение Городца, знать особенности политических отношений с Волжской Булгарией при Юрии Долгоруком. Давать оценку деятельности Андрея Боголюбского по защите русских земель от нападений булгар, определять значение походов Всеволода Большое Гнездо в Булгарию. Иметь представления об особенностях занятий и быта жителей Городца того время. </w:t>
            </w:r>
          </w:p>
        </w:tc>
        <w:tc>
          <w:tcPr>
            <w:tcW w:w="3808" w:type="dxa"/>
            <w:vMerge w:val="restart"/>
          </w:tcPr>
          <w:p w:rsidR="000C564C" w:rsidRPr="00941992" w:rsidRDefault="000C564C" w:rsidP="00F70A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>Занятие открытия новых знаний и учебных действий.</w:t>
            </w:r>
          </w:p>
        </w:tc>
      </w:tr>
      <w:tr w:rsidR="000C564C" w:rsidRPr="00941992" w:rsidTr="00162AC4">
        <w:tc>
          <w:tcPr>
            <w:tcW w:w="3190" w:type="dxa"/>
          </w:tcPr>
          <w:p w:rsidR="000C564C" w:rsidRPr="00941992" w:rsidRDefault="000C564C" w:rsidP="00F70A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 xml:space="preserve">Городец на Волге в конце </w:t>
            </w:r>
            <w:r w:rsidRPr="00941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 xml:space="preserve"> - начале </w:t>
            </w:r>
            <w:r w:rsidRPr="00941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3190" w:type="dxa"/>
            <w:vMerge/>
          </w:tcPr>
          <w:p w:rsidR="000C564C" w:rsidRPr="00941992" w:rsidRDefault="000C564C" w:rsidP="00F70A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  <w:vMerge/>
          </w:tcPr>
          <w:p w:rsidR="000C564C" w:rsidRPr="00941992" w:rsidRDefault="000C564C" w:rsidP="00F70A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64C" w:rsidRPr="00941992" w:rsidTr="00162AC4">
        <w:tc>
          <w:tcPr>
            <w:tcW w:w="3190" w:type="dxa"/>
          </w:tcPr>
          <w:p w:rsidR="000C564C" w:rsidRPr="00941992" w:rsidRDefault="000C564C" w:rsidP="00F70A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>Основатель Нижнего Новгорода - князь Юрий Всеволодович.</w:t>
            </w:r>
          </w:p>
        </w:tc>
        <w:tc>
          <w:tcPr>
            <w:tcW w:w="3190" w:type="dxa"/>
          </w:tcPr>
          <w:p w:rsidR="000C564C" w:rsidRPr="00941992" w:rsidRDefault="000C564C" w:rsidP="00F70A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>Уметь составлять рассказ о Юрии Всеволодовиче и его вкладе в укрепление Владимиро-Суздальского княжества. Анализ и критика легенд об основании Нижнего Новгорода.</w:t>
            </w:r>
          </w:p>
        </w:tc>
        <w:tc>
          <w:tcPr>
            <w:tcW w:w="3808" w:type="dxa"/>
          </w:tcPr>
          <w:p w:rsidR="000C564C" w:rsidRPr="00941992" w:rsidRDefault="000C564C" w:rsidP="00F70A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>Комбинированное занятие с элементами поисковой деятельности.</w:t>
            </w:r>
          </w:p>
        </w:tc>
      </w:tr>
      <w:tr w:rsidR="000C564C" w:rsidRPr="00941992" w:rsidTr="00162AC4">
        <w:tc>
          <w:tcPr>
            <w:tcW w:w="10188" w:type="dxa"/>
            <w:gridSpan w:val="3"/>
          </w:tcPr>
          <w:p w:rsidR="000C564C" w:rsidRPr="00941992" w:rsidRDefault="000C564C" w:rsidP="00F70A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>Раздел 3. Нижегородские земли в эпоху монгольского нашествия</w:t>
            </w:r>
          </w:p>
        </w:tc>
      </w:tr>
      <w:tr w:rsidR="000C564C" w:rsidRPr="00941992" w:rsidTr="00162AC4">
        <w:tc>
          <w:tcPr>
            <w:tcW w:w="3190" w:type="dxa"/>
          </w:tcPr>
          <w:p w:rsidR="000C564C" w:rsidRPr="00941992" w:rsidRDefault="000C564C" w:rsidP="00F70A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>Юрий Всеволодович и монгольское нашествие</w:t>
            </w:r>
          </w:p>
        </w:tc>
        <w:tc>
          <w:tcPr>
            <w:tcW w:w="3190" w:type="dxa"/>
          </w:tcPr>
          <w:p w:rsidR="000C564C" w:rsidRPr="00941992" w:rsidRDefault="000C564C" w:rsidP="00F70A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 xml:space="preserve">Критический анализ источника "Сказание о граде Китеже". Знать ход битвы на реке Сить. Уметь показывать путь монгольского войска по Владимиро-Суздальскому княжеству.  </w:t>
            </w:r>
          </w:p>
        </w:tc>
        <w:tc>
          <w:tcPr>
            <w:tcW w:w="3808" w:type="dxa"/>
          </w:tcPr>
          <w:p w:rsidR="000C564C" w:rsidRPr="00941992" w:rsidRDefault="000C564C" w:rsidP="00F70A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>Комбинированное занятие с элементами поисковой деятельности.</w:t>
            </w:r>
          </w:p>
        </w:tc>
      </w:tr>
      <w:tr w:rsidR="000C564C" w:rsidRPr="00941992" w:rsidTr="00162AC4">
        <w:tc>
          <w:tcPr>
            <w:tcW w:w="3190" w:type="dxa"/>
          </w:tcPr>
          <w:p w:rsidR="000C564C" w:rsidRPr="00941992" w:rsidRDefault="000C564C" w:rsidP="00F70A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>Александр Невский в истории Нижегородского края</w:t>
            </w:r>
          </w:p>
        </w:tc>
        <w:tc>
          <w:tcPr>
            <w:tcW w:w="3190" w:type="dxa"/>
          </w:tcPr>
          <w:p w:rsidR="000C564C" w:rsidRPr="00941992" w:rsidRDefault="000C564C" w:rsidP="00F70A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 xml:space="preserve">Уметь рассказывать о состоянии Нижегородских земель после Батыева нашествия. Характеризовать связи Александра Невского и Золотой Орды и его роли в истории Нижегородского края. </w:t>
            </w:r>
          </w:p>
        </w:tc>
        <w:tc>
          <w:tcPr>
            <w:tcW w:w="3808" w:type="dxa"/>
          </w:tcPr>
          <w:p w:rsidR="000C564C" w:rsidRPr="00941992" w:rsidRDefault="000C564C" w:rsidP="00F70A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>Комбинированное занятие с элементами поисковой деятельности.</w:t>
            </w:r>
          </w:p>
        </w:tc>
      </w:tr>
      <w:tr w:rsidR="000C564C" w:rsidRPr="00941992" w:rsidTr="00162AC4">
        <w:tc>
          <w:tcPr>
            <w:tcW w:w="10188" w:type="dxa"/>
            <w:gridSpan w:val="3"/>
          </w:tcPr>
          <w:p w:rsidR="000C564C" w:rsidRPr="00941992" w:rsidRDefault="000C564C" w:rsidP="00F70A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 xml:space="preserve">Раздел 4. Нижегородские земли в середине </w:t>
            </w:r>
            <w:r w:rsidRPr="00941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41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</w:tr>
      <w:tr w:rsidR="000C564C" w:rsidRPr="00941992" w:rsidTr="00162AC4">
        <w:tc>
          <w:tcPr>
            <w:tcW w:w="3190" w:type="dxa"/>
          </w:tcPr>
          <w:p w:rsidR="000C564C" w:rsidRPr="00941992" w:rsidRDefault="000C564C" w:rsidP="00F70A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 xml:space="preserve">Нижегородские земли во второй половине </w:t>
            </w:r>
            <w:r w:rsidRPr="00941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 xml:space="preserve"> - первой половине </w:t>
            </w:r>
            <w:r w:rsidRPr="00941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3190" w:type="dxa"/>
          </w:tcPr>
          <w:p w:rsidR="000C564C" w:rsidRPr="00941992" w:rsidRDefault="000C564C" w:rsidP="00F70A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Рассказывать о Городецком княжестве и его расцвете при сыне Александра Невского Андрее. Выделять причины роста влияния  Нижнего Новгорода, давать оценку состоянию земель при Александре Васильевиче Суздальском и Иване Калите. Характеризовать деятельность Диониссия Суздальского в развитии православия на Нижегородчине. </w:t>
            </w:r>
          </w:p>
        </w:tc>
        <w:tc>
          <w:tcPr>
            <w:tcW w:w="3808" w:type="dxa"/>
          </w:tcPr>
          <w:p w:rsidR="000C564C" w:rsidRPr="00941992" w:rsidRDefault="000C564C" w:rsidP="00F70A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>Занятие открытия новых знаний и учебных действий.</w:t>
            </w:r>
          </w:p>
        </w:tc>
      </w:tr>
      <w:tr w:rsidR="000C564C" w:rsidRPr="00941992" w:rsidTr="00162AC4">
        <w:tc>
          <w:tcPr>
            <w:tcW w:w="3190" w:type="dxa"/>
          </w:tcPr>
          <w:p w:rsidR="000C564C" w:rsidRPr="00941992" w:rsidRDefault="000C564C" w:rsidP="00F70A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>Нижегородско-Суздальское княжество и его место в истории русских земель (1341-1392)</w:t>
            </w:r>
          </w:p>
        </w:tc>
        <w:tc>
          <w:tcPr>
            <w:tcW w:w="3190" w:type="dxa"/>
          </w:tcPr>
          <w:p w:rsidR="000C564C" w:rsidRPr="00941992" w:rsidRDefault="000C564C" w:rsidP="00F70A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Исследовать причины появления Нижегородско-Суздальского княжества и роль князя Константина Васильевича в этом. Анализировать основные периоды Суздальско-Нижегородского княжества. Определять значение присоединения к Москве.   </w:t>
            </w:r>
          </w:p>
        </w:tc>
        <w:tc>
          <w:tcPr>
            <w:tcW w:w="3808" w:type="dxa"/>
          </w:tcPr>
          <w:p w:rsidR="000C564C" w:rsidRPr="00941992" w:rsidRDefault="000C564C" w:rsidP="00F70A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>Комбинированное занятие с элементами поисковой деятельности.</w:t>
            </w:r>
          </w:p>
        </w:tc>
      </w:tr>
      <w:tr w:rsidR="000C564C" w:rsidRPr="00941992" w:rsidTr="00162AC4">
        <w:tc>
          <w:tcPr>
            <w:tcW w:w="3190" w:type="dxa"/>
          </w:tcPr>
          <w:p w:rsidR="000C564C" w:rsidRPr="00941992" w:rsidRDefault="000C564C" w:rsidP="00F70A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 xml:space="preserve">Нижегородские земли в составе Московского княжества (конец </w:t>
            </w:r>
            <w:r w:rsidRPr="00941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 xml:space="preserve"> - первая половина </w:t>
            </w:r>
            <w:r w:rsidRPr="00941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 xml:space="preserve"> века)</w:t>
            </w:r>
          </w:p>
        </w:tc>
        <w:tc>
          <w:tcPr>
            <w:tcW w:w="3190" w:type="dxa"/>
          </w:tcPr>
          <w:p w:rsidR="000C564C" w:rsidRPr="00941992" w:rsidRDefault="000C564C" w:rsidP="00F70A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 xml:space="preserve">Оценить губительные последствия походов монгольских военачальников в первой половине </w:t>
            </w:r>
            <w:r w:rsidRPr="00941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 xml:space="preserve"> века. Рассматривать деятельность основателей Печерского и Макарьевского монастырей - Дионисия Суздальского и Макария Желтоводского. </w:t>
            </w:r>
          </w:p>
        </w:tc>
        <w:tc>
          <w:tcPr>
            <w:tcW w:w="3808" w:type="dxa"/>
          </w:tcPr>
          <w:p w:rsidR="000C564C" w:rsidRPr="00941992" w:rsidRDefault="000C564C" w:rsidP="00F70A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>Комбинированное занятие с элементами поисковой деятельности.</w:t>
            </w:r>
          </w:p>
        </w:tc>
      </w:tr>
      <w:tr w:rsidR="000C564C" w:rsidRPr="00941992" w:rsidTr="00162AC4">
        <w:tc>
          <w:tcPr>
            <w:tcW w:w="3190" w:type="dxa"/>
          </w:tcPr>
          <w:p w:rsidR="000C564C" w:rsidRPr="00941992" w:rsidRDefault="000C564C" w:rsidP="00F70A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 xml:space="preserve">Нижегородский край в составе единого Русского государства (вторая половина </w:t>
            </w:r>
            <w:r w:rsidRPr="00941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 xml:space="preserve"> - начало </w:t>
            </w:r>
            <w:r w:rsidRPr="00941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 xml:space="preserve"> века) </w:t>
            </w:r>
          </w:p>
        </w:tc>
        <w:tc>
          <w:tcPr>
            <w:tcW w:w="3190" w:type="dxa"/>
          </w:tcPr>
          <w:p w:rsidR="000C564C" w:rsidRPr="00941992" w:rsidRDefault="000C564C" w:rsidP="00F70A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 xml:space="preserve">Оценить роль Нижегородского края как тылового района в борьбе с Казанским ханством. Знать направление походов на Казань. Рассказывать о переселении новгородцев в Нижегородский край и значение хоз. развития Нижегородского края в конце </w:t>
            </w:r>
            <w:r w:rsidRPr="00941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 xml:space="preserve"> - начале </w:t>
            </w:r>
            <w:r w:rsidRPr="00941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 xml:space="preserve"> веков.</w:t>
            </w:r>
          </w:p>
          <w:p w:rsidR="000C564C" w:rsidRPr="00941992" w:rsidRDefault="000C564C" w:rsidP="00F70A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:rsidR="000C564C" w:rsidRPr="00941992" w:rsidRDefault="000C564C" w:rsidP="00F70A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>Комбинированное занятие с элементами поисковой деятельности.</w:t>
            </w:r>
          </w:p>
        </w:tc>
      </w:tr>
      <w:tr w:rsidR="000C564C" w:rsidRPr="00941992" w:rsidTr="00162AC4">
        <w:tc>
          <w:tcPr>
            <w:tcW w:w="10188" w:type="dxa"/>
            <w:gridSpan w:val="3"/>
          </w:tcPr>
          <w:p w:rsidR="000C564C" w:rsidRPr="00941992" w:rsidRDefault="000C564C" w:rsidP="00F70A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 xml:space="preserve">Раздел 5. Развитие культуры Нижегородской земли в </w:t>
            </w:r>
            <w:r w:rsidRPr="00941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41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 xml:space="preserve"> веках</w:t>
            </w:r>
          </w:p>
        </w:tc>
      </w:tr>
      <w:tr w:rsidR="000C564C" w:rsidRPr="00941992" w:rsidTr="00162AC4">
        <w:tc>
          <w:tcPr>
            <w:tcW w:w="3190" w:type="dxa"/>
          </w:tcPr>
          <w:p w:rsidR="000C564C" w:rsidRPr="00941992" w:rsidRDefault="000C564C" w:rsidP="00F70A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>Духовная культура Нижегородского Поволжья.</w:t>
            </w:r>
          </w:p>
        </w:tc>
        <w:tc>
          <w:tcPr>
            <w:tcW w:w="3190" w:type="dxa"/>
          </w:tcPr>
          <w:p w:rsidR="000C564C" w:rsidRPr="00941992" w:rsidRDefault="000C564C" w:rsidP="00F70A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роль монастырей как главных очагов культуры Средневековой Руси. Уметь рассказать о роли православной церкви в развитии культуры. Знать особенности церковного зодчества </w:t>
            </w:r>
            <w:r w:rsidRPr="00941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8359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1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 xml:space="preserve"> веков. </w:t>
            </w:r>
          </w:p>
        </w:tc>
        <w:tc>
          <w:tcPr>
            <w:tcW w:w="3808" w:type="dxa"/>
          </w:tcPr>
          <w:p w:rsidR="000C564C" w:rsidRPr="00941992" w:rsidRDefault="000C564C" w:rsidP="00F70A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>Занятие открытия новых знаний и учебных действий.</w:t>
            </w:r>
          </w:p>
        </w:tc>
      </w:tr>
      <w:tr w:rsidR="000C564C" w:rsidRPr="00941992" w:rsidTr="00162AC4">
        <w:tc>
          <w:tcPr>
            <w:tcW w:w="3190" w:type="dxa"/>
          </w:tcPr>
          <w:p w:rsidR="000C564C" w:rsidRPr="00941992" w:rsidRDefault="000C564C" w:rsidP="00F70A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>Материальная культура Нижегородской земли</w:t>
            </w:r>
          </w:p>
        </w:tc>
        <w:tc>
          <w:tcPr>
            <w:tcW w:w="3190" w:type="dxa"/>
          </w:tcPr>
          <w:p w:rsidR="000C564C" w:rsidRPr="00941992" w:rsidRDefault="000C564C" w:rsidP="00F70A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 xml:space="preserve">Уметь составлять рассказ о развитии металлургии и кузнечного дела на территории Нижегородского края. Знать основные ремесла и центры торговли Нижегородчины. Используя данные археологии уметь описать быт жителей Нижнего Новгорода и Городца. </w:t>
            </w:r>
          </w:p>
        </w:tc>
        <w:tc>
          <w:tcPr>
            <w:tcW w:w="3808" w:type="dxa"/>
          </w:tcPr>
          <w:p w:rsidR="000C564C" w:rsidRPr="00941992" w:rsidRDefault="000C564C" w:rsidP="00F70A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>Комбинированное занятие с элементами поисковой деятельности.</w:t>
            </w:r>
          </w:p>
        </w:tc>
      </w:tr>
      <w:tr w:rsidR="000C564C" w:rsidRPr="00941992" w:rsidTr="00162AC4">
        <w:tc>
          <w:tcPr>
            <w:tcW w:w="3190" w:type="dxa"/>
          </w:tcPr>
          <w:p w:rsidR="000C564C" w:rsidRPr="00941992" w:rsidRDefault="000C564C" w:rsidP="00F70A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 xml:space="preserve">"Малая Родина в </w:t>
            </w:r>
            <w:r w:rsidRPr="00941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1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 xml:space="preserve"> веках"</w:t>
            </w:r>
          </w:p>
        </w:tc>
        <w:tc>
          <w:tcPr>
            <w:tcW w:w="3190" w:type="dxa"/>
          </w:tcPr>
          <w:p w:rsidR="000C564C" w:rsidRPr="00941992" w:rsidRDefault="000C564C" w:rsidP="00F70A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 xml:space="preserve">Показывать на карте месторасположение своей малой Родины. Характеризовать письменные источники, критически анализировать легенды связанные с родным краем, реконструировать жизнь земляков в </w:t>
            </w:r>
            <w:r w:rsidRPr="00941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1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 xml:space="preserve"> веках. </w:t>
            </w:r>
          </w:p>
        </w:tc>
        <w:tc>
          <w:tcPr>
            <w:tcW w:w="3808" w:type="dxa"/>
          </w:tcPr>
          <w:p w:rsidR="000C564C" w:rsidRPr="00941992" w:rsidRDefault="000C564C" w:rsidP="00F70A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992">
              <w:rPr>
                <w:rFonts w:ascii="Times New Roman" w:hAnsi="Times New Roman" w:cs="Times New Roman"/>
                <w:sz w:val="28"/>
                <w:szCs w:val="28"/>
              </w:rPr>
              <w:t xml:space="preserve">Урок обобщения, систематизации и закрепления знаний и умений выполнять учебные задачи. </w:t>
            </w:r>
          </w:p>
        </w:tc>
      </w:tr>
    </w:tbl>
    <w:p w:rsidR="000C564C" w:rsidRDefault="000C564C" w:rsidP="003772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64C" w:rsidRPr="00162AC4" w:rsidRDefault="000C564C" w:rsidP="00162AC4">
      <w:pPr>
        <w:pStyle w:val="ConsPlusNormal"/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Pr="00162AC4">
        <w:rPr>
          <w:rFonts w:ascii="Times New Roman" w:hAnsi="Times New Roman" w:cs="Times New Roman"/>
          <w:b/>
          <w:sz w:val="32"/>
          <w:szCs w:val="32"/>
        </w:rPr>
        <w:t xml:space="preserve">Тематическое планирование факультативного курса </w:t>
      </w:r>
    </w:p>
    <w:p w:rsidR="000C564C" w:rsidRPr="00162AC4" w:rsidRDefault="000C564C" w:rsidP="00162AC4">
      <w:pPr>
        <w:pStyle w:val="ConsPlusNormal"/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2AC4">
        <w:rPr>
          <w:rFonts w:ascii="Times New Roman" w:hAnsi="Times New Roman" w:cs="Times New Roman"/>
          <w:b/>
          <w:sz w:val="32"/>
          <w:szCs w:val="32"/>
        </w:rPr>
        <w:t>«Историческое краеведение»</w:t>
      </w:r>
    </w:p>
    <w:p w:rsidR="000C564C" w:rsidRPr="00162AC4" w:rsidRDefault="000C564C" w:rsidP="00162AC4">
      <w:pPr>
        <w:pStyle w:val="ConsPlusNormal"/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2AC4">
        <w:rPr>
          <w:rFonts w:ascii="Times New Roman" w:hAnsi="Times New Roman" w:cs="Times New Roman"/>
          <w:b/>
          <w:sz w:val="32"/>
          <w:szCs w:val="32"/>
        </w:rPr>
        <w:t xml:space="preserve"> 5 класс</w:t>
      </w:r>
    </w:p>
    <w:p w:rsidR="000C564C" w:rsidRPr="008359FE" w:rsidRDefault="000C564C" w:rsidP="003772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 часа</w:t>
      </w:r>
    </w:p>
    <w:p w:rsidR="000C564C" w:rsidRPr="009A138B" w:rsidRDefault="000C564C" w:rsidP="0037727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11"/>
        <w:gridCol w:w="7078"/>
        <w:gridCol w:w="2443"/>
      </w:tblGrid>
      <w:tr w:rsidR="000C564C" w:rsidRPr="00704700" w:rsidTr="00162AC4">
        <w:trPr>
          <w:trHeight w:val="322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C564C" w:rsidRPr="00162AC4" w:rsidRDefault="000C564C" w:rsidP="00DD5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2AC4">
              <w:rPr>
                <w:rFonts w:ascii="Times New Roman" w:hAnsi="Times New Roman"/>
                <w:b/>
                <w:sz w:val="28"/>
                <w:szCs w:val="28"/>
              </w:rPr>
              <w:t>№ темы</w:t>
            </w:r>
          </w:p>
        </w:tc>
        <w:tc>
          <w:tcPr>
            <w:tcW w:w="7324" w:type="dxa"/>
            <w:vMerge w:val="restart"/>
          </w:tcPr>
          <w:p w:rsidR="000C564C" w:rsidRPr="00162AC4" w:rsidRDefault="000C564C" w:rsidP="00DD5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2AC4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2480" w:type="dxa"/>
            <w:vMerge w:val="restart"/>
          </w:tcPr>
          <w:p w:rsidR="000C564C" w:rsidRPr="00162AC4" w:rsidRDefault="000C564C" w:rsidP="00DD5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2AC4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0C564C" w:rsidRPr="00704700" w:rsidTr="00162AC4">
        <w:trPr>
          <w:trHeight w:val="322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564C" w:rsidRPr="00AF740D" w:rsidRDefault="000C564C" w:rsidP="00DD5D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4" w:type="dxa"/>
            <w:vMerge/>
          </w:tcPr>
          <w:p w:rsidR="000C564C" w:rsidRPr="00AF740D" w:rsidRDefault="000C564C" w:rsidP="00DD5D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</w:tcPr>
          <w:p w:rsidR="000C564C" w:rsidRPr="00AF740D" w:rsidRDefault="000C564C" w:rsidP="00DD5D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64C" w:rsidRPr="00704700" w:rsidTr="00162AC4">
        <w:trPr>
          <w:trHeight w:val="8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64C" w:rsidRDefault="000C564C" w:rsidP="00DD5D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4" w:type="dxa"/>
          </w:tcPr>
          <w:p w:rsidR="000C564C" w:rsidRPr="00704700" w:rsidRDefault="000C564C" w:rsidP="00DD5D5D">
            <w:pPr>
              <w:pStyle w:val="ListParagraph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Введение. Школьное краеведение, его основные отрасли. Легенды родного края как исторический источник.</w:t>
            </w:r>
          </w:p>
        </w:tc>
        <w:tc>
          <w:tcPr>
            <w:tcW w:w="2480" w:type="dxa"/>
          </w:tcPr>
          <w:p w:rsidR="000C564C" w:rsidRPr="00704700" w:rsidRDefault="000C564C" w:rsidP="00DD5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C564C" w:rsidRPr="00704700" w:rsidTr="00162AC4">
        <w:trPr>
          <w:trHeight w:val="8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64C" w:rsidRDefault="000C564C" w:rsidP="00DD5D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4" w:type="dxa"/>
          </w:tcPr>
          <w:p w:rsidR="000C564C" w:rsidRPr="00704700" w:rsidRDefault="000C564C" w:rsidP="00DD5D5D">
            <w:pPr>
              <w:pStyle w:val="ListParagraph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Нижегородская земля в древности</w:t>
            </w:r>
          </w:p>
        </w:tc>
        <w:tc>
          <w:tcPr>
            <w:tcW w:w="2480" w:type="dxa"/>
          </w:tcPr>
          <w:p w:rsidR="000C564C" w:rsidRPr="00704700" w:rsidRDefault="000C564C" w:rsidP="00DD5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0C564C" w:rsidRPr="00704700" w:rsidTr="00162AC4">
        <w:trPr>
          <w:trHeight w:val="8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64C" w:rsidRDefault="000C564C" w:rsidP="00DD5D5D">
            <w:pPr>
              <w:pStyle w:val="ListParagraph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24" w:type="dxa"/>
          </w:tcPr>
          <w:p w:rsidR="000C564C" w:rsidRPr="00162AC4" w:rsidRDefault="000C564C" w:rsidP="00DD5D5D">
            <w:pPr>
              <w:pStyle w:val="ListParagraph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Нижегородский край в середине </w:t>
            </w:r>
            <w:r w:rsidRPr="00AF740D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 w:rsidRPr="00AF740D">
              <w:rPr>
                <w:rFonts w:ascii="Times New Roman" w:hAnsi="Times New Roman"/>
                <w:sz w:val="28"/>
                <w:szCs w:val="28"/>
              </w:rPr>
              <w:t xml:space="preserve"> - начале </w:t>
            </w:r>
            <w:r w:rsidRPr="00AF740D">
              <w:rPr>
                <w:rFonts w:ascii="Times New Roman" w:hAnsi="Times New Roman"/>
                <w:sz w:val="28"/>
                <w:szCs w:val="28"/>
                <w:lang w:val="en-US"/>
              </w:rPr>
              <w:t>XIII</w:t>
            </w:r>
            <w:r w:rsidRPr="00AF740D">
              <w:rPr>
                <w:rFonts w:ascii="Times New Roman" w:hAnsi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2480" w:type="dxa"/>
          </w:tcPr>
          <w:p w:rsidR="000C564C" w:rsidRPr="00704700" w:rsidRDefault="000C564C" w:rsidP="00DD5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0C564C" w:rsidRPr="00704700" w:rsidTr="00162AC4">
        <w:trPr>
          <w:trHeight w:val="11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64C" w:rsidRPr="00AF740D" w:rsidRDefault="000C564C" w:rsidP="00DD5D5D">
            <w:pPr>
              <w:pStyle w:val="ListParagraph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324" w:type="dxa"/>
          </w:tcPr>
          <w:p w:rsidR="000C564C" w:rsidRPr="001B23F0" w:rsidRDefault="000C564C" w:rsidP="00DD5D5D">
            <w:pPr>
              <w:pStyle w:val="ListParagraph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Нижегородские земли во второй половине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века -первой половине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2480" w:type="dxa"/>
          </w:tcPr>
          <w:p w:rsidR="000C564C" w:rsidRPr="00704700" w:rsidRDefault="000C564C" w:rsidP="00DD5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70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C564C" w:rsidRPr="00704700" w:rsidTr="00162AC4">
        <w:trPr>
          <w:trHeight w:val="5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64C" w:rsidRDefault="000C564C" w:rsidP="00DD5D5D">
            <w:pPr>
              <w:pStyle w:val="ListParagraph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324" w:type="dxa"/>
          </w:tcPr>
          <w:p w:rsidR="000C564C" w:rsidRPr="00704700" w:rsidRDefault="000C564C" w:rsidP="00DD5D5D">
            <w:pPr>
              <w:pStyle w:val="ListParagraph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Резервное время </w:t>
            </w:r>
          </w:p>
        </w:tc>
        <w:tc>
          <w:tcPr>
            <w:tcW w:w="2480" w:type="dxa"/>
          </w:tcPr>
          <w:p w:rsidR="000C564C" w:rsidRPr="00704700" w:rsidRDefault="000C564C" w:rsidP="00DD5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0C564C" w:rsidRPr="00704700" w:rsidTr="00162AC4">
        <w:trPr>
          <w:trHeight w:val="5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64C" w:rsidRDefault="000C564C" w:rsidP="00DD5D5D">
            <w:pPr>
              <w:pStyle w:val="ListParagraph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7324" w:type="dxa"/>
          </w:tcPr>
          <w:p w:rsidR="000C564C" w:rsidRDefault="000C564C" w:rsidP="00DD5D5D">
            <w:pPr>
              <w:pStyle w:val="ListParagraph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0C564C" w:rsidRDefault="000C564C" w:rsidP="00DD5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</w:tbl>
    <w:p w:rsidR="000C564C" w:rsidRDefault="000C564C" w:rsidP="003772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564C" w:rsidRDefault="000C564C" w:rsidP="008359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564C" w:rsidRPr="0037727C" w:rsidRDefault="000C564C" w:rsidP="0037727C">
      <w:pPr>
        <w:tabs>
          <w:tab w:val="left" w:pos="990"/>
        </w:tabs>
      </w:pPr>
      <w:r>
        <w:tab/>
      </w:r>
    </w:p>
    <w:sectPr w:rsidR="000C564C" w:rsidRPr="0037727C" w:rsidSect="00162AC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64C" w:rsidRDefault="000C564C" w:rsidP="0037727C">
      <w:pPr>
        <w:spacing w:after="0" w:line="240" w:lineRule="auto"/>
      </w:pPr>
      <w:r>
        <w:separator/>
      </w:r>
    </w:p>
  </w:endnote>
  <w:endnote w:type="continuationSeparator" w:id="0">
    <w:p w:rsidR="000C564C" w:rsidRDefault="000C564C" w:rsidP="0037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64C" w:rsidRDefault="000C564C" w:rsidP="0037727C">
      <w:pPr>
        <w:spacing w:after="0" w:line="240" w:lineRule="auto"/>
      </w:pPr>
      <w:r>
        <w:separator/>
      </w:r>
    </w:p>
  </w:footnote>
  <w:footnote w:type="continuationSeparator" w:id="0">
    <w:p w:rsidR="000C564C" w:rsidRDefault="000C564C" w:rsidP="00377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F6D8E"/>
    <w:multiLevelType w:val="hybridMultilevel"/>
    <w:tmpl w:val="0634447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332BD1"/>
    <w:multiLevelType w:val="hybridMultilevel"/>
    <w:tmpl w:val="6F5EFEB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3D262490"/>
    <w:multiLevelType w:val="hybridMultilevel"/>
    <w:tmpl w:val="BCA48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22894"/>
    <w:multiLevelType w:val="hybridMultilevel"/>
    <w:tmpl w:val="F8D229E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613D3703"/>
    <w:multiLevelType w:val="hybridMultilevel"/>
    <w:tmpl w:val="36A00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81BD1"/>
    <w:multiLevelType w:val="hybridMultilevel"/>
    <w:tmpl w:val="ADF07F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2C265C1"/>
    <w:multiLevelType w:val="hybridMultilevel"/>
    <w:tmpl w:val="B43604E0"/>
    <w:lvl w:ilvl="0" w:tplc="04190001">
      <w:start w:val="1"/>
      <w:numFmt w:val="bullet"/>
      <w:lvlText w:val=""/>
      <w:lvlJc w:val="left"/>
      <w:pPr>
        <w:ind w:left="1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72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458"/>
    <w:rsid w:val="000C564C"/>
    <w:rsid w:val="000E10C0"/>
    <w:rsid w:val="00121E74"/>
    <w:rsid w:val="00162AC4"/>
    <w:rsid w:val="00187D48"/>
    <w:rsid w:val="001B23F0"/>
    <w:rsid w:val="001D77BC"/>
    <w:rsid w:val="0037727C"/>
    <w:rsid w:val="004C7296"/>
    <w:rsid w:val="005F5102"/>
    <w:rsid w:val="00634B3B"/>
    <w:rsid w:val="00704700"/>
    <w:rsid w:val="00767701"/>
    <w:rsid w:val="008359FE"/>
    <w:rsid w:val="00886458"/>
    <w:rsid w:val="0088662E"/>
    <w:rsid w:val="008A5676"/>
    <w:rsid w:val="00941992"/>
    <w:rsid w:val="0099289F"/>
    <w:rsid w:val="009A138B"/>
    <w:rsid w:val="00A12468"/>
    <w:rsid w:val="00A20C4D"/>
    <w:rsid w:val="00A358B3"/>
    <w:rsid w:val="00AD302A"/>
    <w:rsid w:val="00AF740D"/>
    <w:rsid w:val="00C4538A"/>
    <w:rsid w:val="00D2140E"/>
    <w:rsid w:val="00D80C9D"/>
    <w:rsid w:val="00DC78B4"/>
    <w:rsid w:val="00DD5D5D"/>
    <w:rsid w:val="00F70A71"/>
    <w:rsid w:val="00F8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F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359F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8359FE"/>
    <w:pPr>
      <w:ind w:left="720"/>
      <w:contextualSpacing/>
    </w:pPr>
    <w:rPr>
      <w:rFonts w:eastAsia="Calibri"/>
      <w:lang w:eastAsia="en-US"/>
    </w:rPr>
  </w:style>
  <w:style w:type="paragraph" w:styleId="Header">
    <w:name w:val="header"/>
    <w:basedOn w:val="Normal"/>
    <w:link w:val="HeaderChar"/>
    <w:uiPriority w:val="99"/>
    <w:rsid w:val="0037727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7727C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37727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7727C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6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748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6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6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6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16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6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16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16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167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167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167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167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167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167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167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167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7167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167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7167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167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7167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7167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7167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8</Pages>
  <Words>1391</Words>
  <Characters>7935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Клавдия Видяева</cp:lastModifiedBy>
  <cp:revision>8</cp:revision>
  <cp:lastPrinted>2018-11-29T04:09:00Z</cp:lastPrinted>
  <dcterms:created xsi:type="dcterms:W3CDTF">2018-11-28T09:58:00Z</dcterms:created>
  <dcterms:modified xsi:type="dcterms:W3CDTF">2018-11-29T04:10:00Z</dcterms:modified>
</cp:coreProperties>
</file>