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9F" w:rsidRPr="00513097" w:rsidRDefault="0043219F" w:rsidP="00393B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097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</w:t>
      </w:r>
    </w:p>
    <w:p w:rsidR="0043219F" w:rsidRPr="00513097" w:rsidRDefault="0043219F" w:rsidP="00393B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097">
        <w:rPr>
          <w:rFonts w:ascii="Times New Roman" w:hAnsi="Times New Roman" w:cs="Times New Roman"/>
          <w:b/>
          <w:bCs/>
          <w:sz w:val="28"/>
          <w:szCs w:val="28"/>
        </w:rPr>
        <w:t>по итогам анонимного анкетирования</w:t>
      </w:r>
    </w:p>
    <w:p w:rsidR="0043219F" w:rsidRPr="00513097" w:rsidRDefault="0043219F" w:rsidP="00393B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097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 11-х классов </w:t>
      </w:r>
    </w:p>
    <w:p w:rsidR="0043219F" w:rsidRDefault="0043219F" w:rsidP="00393B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097">
        <w:rPr>
          <w:rFonts w:ascii="Times New Roman" w:hAnsi="Times New Roman" w:cs="Times New Roman"/>
          <w:b/>
          <w:bCs/>
          <w:sz w:val="28"/>
          <w:szCs w:val="28"/>
        </w:rPr>
        <w:t>по проблеме табакокурения</w:t>
      </w:r>
    </w:p>
    <w:p w:rsidR="0043219F" w:rsidRDefault="0043219F" w:rsidP="00393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9F" w:rsidRPr="00513097" w:rsidRDefault="0043219F" w:rsidP="00A84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0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  письмом   Управления общего образования Администрации Автозаводского р-на от 17.04.17 № 815 «О проведении анонимного анкетирования среди обучающихся 11-х классов» в апреле 2017 года педагогом-психологом Кустовой Е.А.</w:t>
      </w:r>
      <w:r w:rsidRPr="00513097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3097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3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анонимное анкетирование среди обучающихся 11-х классов по проблеме табакокурения.</w:t>
      </w:r>
    </w:p>
    <w:p w:rsidR="0043219F" w:rsidRPr="00513097" w:rsidRDefault="0043219F" w:rsidP="00393B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09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13097">
        <w:rPr>
          <w:rFonts w:ascii="Times New Roman" w:hAnsi="Times New Roman" w:cs="Times New Roman"/>
          <w:sz w:val="28"/>
          <w:szCs w:val="28"/>
        </w:rPr>
        <w:t xml:space="preserve"> выявление</w:t>
      </w:r>
      <w:r>
        <w:rPr>
          <w:rFonts w:ascii="Times New Roman" w:hAnsi="Times New Roman" w:cs="Times New Roman"/>
          <w:sz w:val="28"/>
          <w:szCs w:val="28"/>
        </w:rPr>
        <w:t xml:space="preserve"> осведомленности уч-ся 11-х о проблеме табакокурения</w:t>
      </w:r>
      <w:r w:rsidRPr="00513097">
        <w:rPr>
          <w:rFonts w:ascii="Times New Roman" w:hAnsi="Times New Roman" w:cs="Times New Roman"/>
          <w:sz w:val="28"/>
          <w:szCs w:val="28"/>
        </w:rPr>
        <w:t>.</w:t>
      </w:r>
    </w:p>
    <w:p w:rsidR="0043219F" w:rsidRPr="00513097" w:rsidRDefault="0043219F" w:rsidP="00393B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097">
        <w:rPr>
          <w:rFonts w:ascii="Times New Roman" w:hAnsi="Times New Roman" w:cs="Times New Roman"/>
          <w:b/>
          <w:bCs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16 – 17</w:t>
      </w:r>
      <w:r w:rsidRPr="0051309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3219F" w:rsidRPr="00513097" w:rsidRDefault="0043219F" w:rsidP="00393B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097">
        <w:rPr>
          <w:rFonts w:ascii="Times New Roman" w:hAnsi="Times New Roman" w:cs="Times New Roman"/>
          <w:b/>
          <w:bCs/>
          <w:sz w:val="28"/>
          <w:szCs w:val="28"/>
        </w:rPr>
        <w:t xml:space="preserve">Форма (ситуация оценивания) </w:t>
      </w:r>
      <w:r>
        <w:rPr>
          <w:rFonts w:ascii="Times New Roman" w:hAnsi="Times New Roman" w:cs="Times New Roman"/>
          <w:sz w:val="28"/>
          <w:szCs w:val="28"/>
        </w:rPr>
        <w:t>групповое анонимное анкетирование</w:t>
      </w:r>
    </w:p>
    <w:p w:rsidR="0043219F" w:rsidRPr="00513097" w:rsidRDefault="0043219F" w:rsidP="00393B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097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  <w:sz w:val="28"/>
          <w:szCs w:val="28"/>
        </w:rPr>
        <w:t xml:space="preserve"> 11А – 18</w:t>
      </w:r>
      <w:r w:rsidRPr="00513097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43219F" w:rsidRPr="00513097" w:rsidRDefault="0043219F" w:rsidP="00393B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09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11Б – 24</w:t>
      </w:r>
      <w:r w:rsidRPr="00513097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43219F" w:rsidRPr="00A843B9" w:rsidRDefault="0043219F" w:rsidP="00A843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097">
        <w:rPr>
          <w:rFonts w:ascii="Times New Roman" w:hAnsi="Times New Roman" w:cs="Times New Roman"/>
          <w:b/>
          <w:bCs/>
          <w:sz w:val="28"/>
          <w:szCs w:val="28"/>
        </w:rPr>
        <w:t xml:space="preserve">Общее количество – </w:t>
      </w:r>
      <w:r w:rsidRPr="00513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3097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43219F" w:rsidRDefault="0043219F" w:rsidP="00393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показали, что информацию о вреде табакокурения подростки чаще всего получают от родителей (22% опрошенных, из них 24% мальчиков и 19% девочек), 17% из плакатов, памяток, анкет, 14% от друзей и передач ТВ.</w:t>
      </w:r>
    </w:p>
    <w:p w:rsidR="0043219F" w:rsidRDefault="0043219F" w:rsidP="00393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63% опрошенных (57% мальчиков и 67% девочек) отметили, что чаще всего они получают информацию о сокращении жизни курильщиков. Информацию о риске возникновения у курильщиков легочных, сердечно-сосудистых и онкологических заболеваний получают 24% анкетируемых, большинство из них девочки – 28%, мальчики 19%.</w:t>
      </w:r>
    </w:p>
    <w:p w:rsidR="0043219F" w:rsidRDefault="0043219F" w:rsidP="00393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45% подростков (47% мальчиков и 42% девочек), молодые люди начинают курить под влиянием и по примеру сверстников. 17% (13% мальчиков и 19% девочек) считают, что наличие у родителей (одного из них) вредных привычек играет большую роль в  приобщении подростков к вредным привычкам. Желание казаться взрослым, самостоятельным, модным как мотив первой пробы курения отмечают 14% уч-ся 11-х классов (10% мальчиков и 19% девочек). 8% опрошенных отметили отсутствие запрета и контроля со стороны товарищей, старших, родителей, учителей, медиков и закона как причину курения подростков.</w:t>
      </w:r>
    </w:p>
    <w:p w:rsidR="0043219F" w:rsidRDefault="0043219F" w:rsidP="00393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анкетируемых (64%: из них 60% мальчиков и 67% девочек) считают, что курение - это вредная для здоровья привычка. 29% девочек и 10% мальчиков (всего 19%) уверены, что курение – это болезнь под названием «никотиновая зависимость». 20% мальчиков отметили, что курение - это способ самоутверждения, придания себе значимости.  С ними согласны только 4% девочек. Считают курение модным поведенческим атрибутом всего 2% опрошенных.</w:t>
      </w:r>
    </w:p>
    <w:p w:rsidR="0043219F" w:rsidRDefault="0043219F" w:rsidP="00393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вредоносных последствий курения учащиеся отмечают:</w:t>
      </w:r>
    </w:p>
    <w:p w:rsidR="0043219F" w:rsidRDefault="0043219F" w:rsidP="00393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40% (42% мальчиков и 38% девочек)  - онкологические заболевания;</w:t>
      </w:r>
    </w:p>
    <w:p w:rsidR="0043219F" w:rsidRDefault="0043219F" w:rsidP="00393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18% (13% мальчиков и 24% девочек) – повышенную вероятность инфаркта;</w:t>
      </w:r>
    </w:p>
    <w:p w:rsidR="0043219F" w:rsidRDefault="0043219F" w:rsidP="00393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12% (10% мальчиков и 13% девочек) – вред табачного дыма при беременности;</w:t>
      </w:r>
    </w:p>
    <w:p w:rsidR="0043219F" w:rsidRDefault="0043219F" w:rsidP="00393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8% (5% мальчиков и 10% девочек) – формирование никотиновой зависимости;</w:t>
      </w:r>
    </w:p>
    <w:p w:rsidR="0043219F" w:rsidRDefault="0043219F" w:rsidP="00393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5% и менее – ранее старение курящих, вероятность рождения детей с отставанием в развитии, ухудшение памяти и снижение интеллекта, трудности в занятиях спортом и неизбежность хронического бронхита.</w:t>
      </w:r>
    </w:p>
    <w:p w:rsidR="0043219F" w:rsidRDefault="0043219F" w:rsidP="007C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половины опрошенных 55% (68% мальчиков и 42% девочек) считают, что необходимо иметь сильную волю, чтобы бросить курить. 14% (4% мальчиков и 24% девочек) уверены, что для того, чтобы побороть вредную привычку нужны точные знания о вреде курения. Занятия физкультурой, спортом и личную сильную мотивацию к здоровью как причину отказа от курения отметили 10%  опрошенных. 7%  и менее считают, что бросить курить помогут специальные лекарства, препараты, помощь психотерапевта, и серьезные заболевания.</w:t>
      </w:r>
    </w:p>
    <w:p w:rsidR="0043219F" w:rsidRDefault="0043219F" w:rsidP="007C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14% уч-ся 11-х классов (24% мальчиков и 4% девочек) признались, что курят, 14% (19% мальчиков и 10% девочек) – «балуются». 72% (57% мальчиков и 86% девочек) ответили, что не курят.</w:t>
      </w:r>
    </w:p>
    <w:p w:rsidR="0043219F" w:rsidRDefault="0043219F" w:rsidP="007C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17%   курящих опрошенных (20% мальчиков и 15% девочек), отметили, что первую сигарету они попробовали в возрасте 8 – 9 лет. В 10 – 11 лет начали курить 7% (9% мальчиков и 4% девочек) В возрасте 12 – 13 лет попробовали первую сигарету 15% мальчиков. В 14 – 15 лет 7% опрошенных (9% мальчиков и 4% девочек). 10% (9% мальчиков и 9% девочек) – в возрасте 16-17 лет. 5% мальчиков отметили, еще не пробовали курить, но им любопытно. Не пробовали и не собираются поддаваться вредной привычке 50% опрошенных (33% мальчиков и 68% девочек).</w:t>
      </w:r>
    </w:p>
    <w:p w:rsidR="0043219F" w:rsidRDefault="0043219F" w:rsidP="007C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14% опрошенных курящих (15% мальчиков и 15% девочек) подростков отметили, что родители и педагоги не знают о том, что они курят. Родители 20% мальчиков знают об их вредной привычке и запрещают курить.7% уч-ся 11-х классов (10% мальчиков и 4% девочек)  ответили, что их родители догадываются о том, что их дети курят и напоминают о вреде курения. 5%-м опрошенных, родители не запрещают курить.</w:t>
      </w:r>
    </w:p>
    <w:p w:rsidR="0043219F" w:rsidRDefault="0043219F" w:rsidP="007C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старшеклассники проводят следующим образом:</w:t>
      </w:r>
    </w:p>
    <w:p w:rsidR="0043219F" w:rsidRDefault="0043219F" w:rsidP="007C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30% - посещают спортивные секции (32% мальчиков и 29% девочек);</w:t>
      </w:r>
    </w:p>
    <w:p w:rsidR="0043219F" w:rsidRDefault="0043219F" w:rsidP="007C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26% - самостоятельно занимаются спортом (15% мальчиков и 28% девочек);</w:t>
      </w:r>
    </w:p>
    <w:p w:rsidR="0043219F" w:rsidRDefault="0043219F" w:rsidP="007C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17% - посещают музыкальную или художественную школу (другие кружки по интересам)</w:t>
      </w:r>
    </w:p>
    <w:p w:rsidR="0043219F" w:rsidRDefault="0043219F" w:rsidP="00393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 - отдают предпочтение общению с друзьями во дворе или на улице и столько же чтению художественной или специальной литературы.</w:t>
      </w:r>
    </w:p>
    <w:p w:rsidR="0043219F" w:rsidRDefault="0043219F" w:rsidP="00874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7% - чаще всего проводят свободное время у компьютера (в Интернете)</w:t>
      </w:r>
    </w:p>
    <w:p w:rsidR="0043219F" w:rsidRDefault="0043219F" w:rsidP="00393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уч-ся (74%) живут в полных семьях (81%  мальчиков и 68% девочек). 19% живут только с мамой (14% мальчиков и 24% девочек) и 2% живут с папой (это 4% девочек). 5% ответили, что проживают самостоятельно на квартире (5% мальчиков и 4% девочек)</w:t>
      </w:r>
      <w:bookmarkStart w:id="0" w:name="_GoBack"/>
      <w:bookmarkEnd w:id="0"/>
    </w:p>
    <w:p w:rsidR="0043219F" w:rsidRDefault="0043219F" w:rsidP="00393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19F" w:rsidRDefault="0043219F" w:rsidP="00393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19F" w:rsidRDefault="0043219F" w:rsidP="00393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19F" w:rsidRPr="003A67FF" w:rsidRDefault="0043219F" w:rsidP="0088046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Е.А. Кустова</w:t>
      </w:r>
    </w:p>
    <w:sectPr w:rsidR="0043219F" w:rsidRPr="003A67FF" w:rsidSect="00393B1E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0BD"/>
    <w:rsid w:val="002351B6"/>
    <w:rsid w:val="00292288"/>
    <w:rsid w:val="00330132"/>
    <w:rsid w:val="00393B1E"/>
    <w:rsid w:val="003A67FF"/>
    <w:rsid w:val="003B5B7F"/>
    <w:rsid w:val="003F05D7"/>
    <w:rsid w:val="0043219F"/>
    <w:rsid w:val="004F64BC"/>
    <w:rsid w:val="00513097"/>
    <w:rsid w:val="005E3B53"/>
    <w:rsid w:val="00635E4C"/>
    <w:rsid w:val="006A4718"/>
    <w:rsid w:val="006B6BEF"/>
    <w:rsid w:val="007C23B4"/>
    <w:rsid w:val="00837123"/>
    <w:rsid w:val="008620BD"/>
    <w:rsid w:val="008744F4"/>
    <w:rsid w:val="00880463"/>
    <w:rsid w:val="00940C9D"/>
    <w:rsid w:val="00954C13"/>
    <w:rsid w:val="0097744E"/>
    <w:rsid w:val="009D45B9"/>
    <w:rsid w:val="00A2176F"/>
    <w:rsid w:val="00A843B9"/>
    <w:rsid w:val="00AD0A93"/>
    <w:rsid w:val="00AF637A"/>
    <w:rsid w:val="00C108A1"/>
    <w:rsid w:val="00C530E7"/>
    <w:rsid w:val="00CB5698"/>
    <w:rsid w:val="00D00055"/>
    <w:rsid w:val="00D63EE8"/>
    <w:rsid w:val="00E27A87"/>
    <w:rsid w:val="00EA2AFA"/>
    <w:rsid w:val="00F371EB"/>
    <w:rsid w:val="00F7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4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3</Pages>
  <Words>772</Words>
  <Characters>4404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10</cp:revision>
  <dcterms:created xsi:type="dcterms:W3CDTF">2017-05-05T05:41:00Z</dcterms:created>
  <dcterms:modified xsi:type="dcterms:W3CDTF">2017-06-01T09:23:00Z</dcterms:modified>
</cp:coreProperties>
</file>