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62C" w:rsidRPr="004475E4" w:rsidRDefault="0043162C">
      <w:pPr>
        <w:rPr>
          <w:b/>
          <w:bCs/>
          <w:sz w:val="52"/>
          <w:szCs w:val="52"/>
        </w:rPr>
      </w:pPr>
      <w:r w:rsidRPr="004475E4">
        <w:rPr>
          <w:b/>
          <w:bCs/>
          <w:sz w:val="52"/>
          <w:szCs w:val="52"/>
        </w:rPr>
        <w:t>Питание в 2014-2015 учебном году.</w:t>
      </w:r>
    </w:p>
    <w:p w:rsidR="0043162C" w:rsidRDefault="0043162C">
      <w:pPr>
        <w:rPr>
          <w:sz w:val="32"/>
          <w:szCs w:val="32"/>
        </w:rPr>
      </w:pPr>
      <w:r w:rsidRPr="00DF50DB">
        <w:rPr>
          <w:sz w:val="32"/>
          <w:szCs w:val="32"/>
        </w:rPr>
        <w:t>Ответственный за питание-Дрындина Н.А.</w:t>
      </w:r>
    </w:p>
    <w:p w:rsidR="0043162C" w:rsidRDefault="0043162C">
      <w:pPr>
        <w:rPr>
          <w:sz w:val="32"/>
          <w:szCs w:val="32"/>
        </w:rPr>
      </w:pPr>
      <w:r>
        <w:rPr>
          <w:sz w:val="32"/>
          <w:szCs w:val="32"/>
        </w:rPr>
        <w:t xml:space="preserve">    В МБОУ СОШ № 59 имеется столовая на 220 посадочных мест. </w:t>
      </w:r>
    </w:p>
    <w:p w:rsidR="0043162C" w:rsidRPr="00DF50DB" w:rsidRDefault="0043162C">
      <w:pPr>
        <w:rPr>
          <w:sz w:val="32"/>
          <w:szCs w:val="32"/>
        </w:rPr>
      </w:pPr>
      <w:r>
        <w:rPr>
          <w:sz w:val="32"/>
          <w:szCs w:val="32"/>
        </w:rPr>
        <w:t>В течении всего учебного дня работает буфет.</w:t>
      </w:r>
    </w:p>
    <w:p w:rsidR="0043162C" w:rsidRDefault="0043162C">
      <w:pPr>
        <w:rPr>
          <w:sz w:val="28"/>
          <w:szCs w:val="28"/>
        </w:rPr>
      </w:pPr>
      <w:r>
        <w:rPr>
          <w:sz w:val="28"/>
          <w:szCs w:val="28"/>
        </w:rPr>
        <w:t xml:space="preserve"> Организовано горячее питание </w:t>
      </w:r>
      <w:r w:rsidRPr="00DF50DB">
        <w:rPr>
          <w:sz w:val="28"/>
          <w:szCs w:val="28"/>
        </w:rPr>
        <w:t>по единому рациону для 1-11 классов</w:t>
      </w:r>
    </w:p>
    <w:p w:rsidR="0043162C" w:rsidRDefault="0043162C">
      <w:pPr>
        <w:rPr>
          <w:sz w:val="28"/>
          <w:szCs w:val="28"/>
        </w:rPr>
      </w:pPr>
      <w:r>
        <w:rPr>
          <w:sz w:val="28"/>
          <w:szCs w:val="28"/>
        </w:rPr>
        <w:t>Три перерыва по 20 минут позволяют 90% учащихся школы получить полноценный завтрак.</w:t>
      </w:r>
    </w:p>
    <w:p w:rsidR="0043162C" w:rsidRPr="00944A91" w:rsidRDefault="0043162C" w:rsidP="00944A91">
      <w:pPr>
        <w:rPr>
          <w:b/>
          <w:bCs/>
          <w:sz w:val="32"/>
          <w:szCs w:val="32"/>
        </w:rPr>
      </w:pPr>
      <w:r w:rsidRPr="00944A91">
        <w:rPr>
          <w:b/>
          <w:bCs/>
          <w:sz w:val="32"/>
          <w:szCs w:val="32"/>
        </w:rPr>
        <w:t>1)</w:t>
      </w:r>
      <w:r>
        <w:rPr>
          <w:sz w:val="32"/>
          <w:szCs w:val="32"/>
        </w:rPr>
        <w:t xml:space="preserve">    </w:t>
      </w:r>
      <w:r w:rsidRPr="00944A91">
        <w:rPr>
          <w:b/>
          <w:bCs/>
          <w:sz w:val="32"/>
          <w:szCs w:val="32"/>
        </w:rPr>
        <w:t>График питания учащихся</w:t>
      </w:r>
    </w:p>
    <w:p w:rsidR="0043162C" w:rsidRPr="003C3ED5" w:rsidRDefault="0043162C" w:rsidP="003C3ED5">
      <w:pPr>
        <w:rPr>
          <w:b/>
          <w:sz w:val="32"/>
          <w:szCs w:val="32"/>
        </w:rPr>
      </w:pPr>
      <w:r w:rsidRPr="003C3ED5">
        <w:rPr>
          <w:b/>
          <w:sz w:val="32"/>
          <w:szCs w:val="32"/>
        </w:rPr>
        <w:t>1 смена</w:t>
      </w:r>
    </w:p>
    <w:p w:rsidR="0043162C" w:rsidRPr="00944A91" w:rsidRDefault="0043162C" w:rsidP="003C3ED5">
      <w:pPr>
        <w:rPr>
          <w:sz w:val="32"/>
          <w:szCs w:val="32"/>
          <w:u w:val="single"/>
        </w:rPr>
      </w:pPr>
      <w:r w:rsidRPr="00944A91">
        <w:rPr>
          <w:sz w:val="32"/>
          <w:szCs w:val="32"/>
          <w:u w:val="single"/>
        </w:rPr>
        <w:t>Завтрак</w:t>
      </w:r>
    </w:p>
    <w:p w:rsidR="0043162C" w:rsidRDefault="0043162C" w:rsidP="003C3ED5">
      <w:pPr>
        <w:rPr>
          <w:sz w:val="28"/>
          <w:szCs w:val="28"/>
        </w:rPr>
      </w:pPr>
      <w:r>
        <w:rPr>
          <w:sz w:val="28"/>
          <w:szCs w:val="28"/>
        </w:rPr>
        <w:t>1а,1б,1в,2а,2б,2в,3б,3в,3г,4а---08.45-08.55</w:t>
      </w:r>
    </w:p>
    <w:p w:rsidR="0043162C" w:rsidRDefault="0043162C" w:rsidP="003C3ED5">
      <w:pPr>
        <w:rPr>
          <w:sz w:val="28"/>
          <w:szCs w:val="28"/>
        </w:rPr>
      </w:pPr>
      <w:r>
        <w:rPr>
          <w:sz w:val="28"/>
          <w:szCs w:val="28"/>
        </w:rPr>
        <w:t>4б,4в,5а,5б,5в,5г,5д,6а,6б,6в---09.40-10.00</w:t>
      </w:r>
    </w:p>
    <w:p w:rsidR="0043162C" w:rsidRDefault="0043162C" w:rsidP="003C3ED5">
      <w:pPr>
        <w:rPr>
          <w:sz w:val="28"/>
          <w:szCs w:val="28"/>
        </w:rPr>
      </w:pPr>
      <w:r>
        <w:rPr>
          <w:sz w:val="28"/>
          <w:szCs w:val="28"/>
        </w:rPr>
        <w:t>6г,7а,7б,7в,7г,8а,8б,8в,8г,9а,</w:t>
      </w:r>
    </w:p>
    <w:p w:rsidR="0043162C" w:rsidRDefault="0043162C" w:rsidP="003C3ED5">
      <w:pPr>
        <w:rPr>
          <w:sz w:val="28"/>
          <w:szCs w:val="28"/>
        </w:rPr>
      </w:pPr>
      <w:r>
        <w:rPr>
          <w:sz w:val="28"/>
          <w:szCs w:val="28"/>
        </w:rPr>
        <w:t>9б,9в,9г,10а,10б,11а                --10.45-11.05</w:t>
      </w:r>
    </w:p>
    <w:p w:rsidR="0043162C" w:rsidRPr="00944A91" w:rsidRDefault="0043162C" w:rsidP="003C3ED5">
      <w:pPr>
        <w:rPr>
          <w:sz w:val="28"/>
          <w:szCs w:val="28"/>
          <w:u w:val="single"/>
        </w:rPr>
      </w:pPr>
      <w:r w:rsidRPr="00944A91">
        <w:rPr>
          <w:sz w:val="28"/>
          <w:szCs w:val="28"/>
          <w:u w:val="single"/>
        </w:rPr>
        <w:t>Обед</w:t>
      </w:r>
    </w:p>
    <w:p w:rsidR="0043162C" w:rsidRPr="003C3ED5" w:rsidRDefault="0043162C" w:rsidP="003C3ED5">
      <w:pPr>
        <w:rPr>
          <w:b/>
          <w:sz w:val="28"/>
          <w:szCs w:val="28"/>
        </w:rPr>
      </w:pPr>
      <w:r w:rsidRPr="003C3ED5">
        <w:rPr>
          <w:b/>
          <w:sz w:val="28"/>
          <w:szCs w:val="28"/>
        </w:rPr>
        <w:t>Группа продлённого дня(1-б) -12.40-13.20</w:t>
      </w:r>
    </w:p>
    <w:p w:rsidR="0043162C" w:rsidRPr="003C3ED5" w:rsidRDefault="0043162C" w:rsidP="003C3ED5">
      <w:pPr>
        <w:rPr>
          <w:b/>
          <w:sz w:val="28"/>
          <w:szCs w:val="28"/>
        </w:rPr>
      </w:pPr>
      <w:r w:rsidRPr="003C3ED5">
        <w:rPr>
          <w:b/>
          <w:sz w:val="28"/>
          <w:szCs w:val="28"/>
        </w:rPr>
        <w:t>2 смена</w:t>
      </w:r>
    </w:p>
    <w:p w:rsidR="0043162C" w:rsidRDefault="0043162C" w:rsidP="003C3ED5">
      <w:pPr>
        <w:rPr>
          <w:sz w:val="28"/>
          <w:szCs w:val="28"/>
        </w:rPr>
      </w:pPr>
      <w:r>
        <w:rPr>
          <w:sz w:val="28"/>
          <w:szCs w:val="28"/>
        </w:rPr>
        <w:t>3а,4г                           -14.35-14.55</w:t>
      </w:r>
    </w:p>
    <w:p w:rsidR="0043162C" w:rsidRPr="00944A91" w:rsidRDefault="0043162C" w:rsidP="003C3ED5">
      <w:pPr>
        <w:rPr>
          <w:sz w:val="28"/>
          <w:szCs w:val="28"/>
          <w:u w:val="single"/>
        </w:rPr>
      </w:pPr>
      <w:r w:rsidRPr="00944A91">
        <w:rPr>
          <w:sz w:val="28"/>
          <w:szCs w:val="28"/>
          <w:u w:val="single"/>
        </w:rPr>
        <w:t>Полдник</w:t>
      </w:r>
    </w:p>
    <w:p w:rsidR="0043162C" w:rsidRDefault="0043162C" w:rsidP="00944A91">
      <w:pPr>
        <w:rPr>
          <w:sz w:val="28"/>
          <w:szCs w:val="28"/>
        </w:rPr>
      </w:pPr>
      <w:r w:rsidRPr="00944A91">
        <w:rPr>
          <w:sz w:val="28"/>
          <w:szCs w:val="28"/>
        </w:rPr>
        <w:t xml:space="preserve"> </w:t>
      </w:r>
      <w:r>
        <w:rPr>
          <w:sz w:val="28"/>
          <w:szCs w:val="28"/>
        </w:rPr>
        <w:t>Группа продлённого дня(1-б) -15.00-15.15</w:t>
      </w:r>
    </w:p>
    <w:p w:rsidR="0043162C" w:rsidRDefault="0043162C">
      <w:pPr>
        <w:rPr>
          <w:sz w:val="28"/>
          <w:szCs w:val="28"/>
        </w:rPr>
      </w:pPr>
    </w:p>
    <w:p w:rsidR="0043162C" w:rsidRDefault="0043162C">
      <w:pPr>
        <w:rPr>
          <w:sz w:val="28"/>
          <w:szCs w:val="28"/>
        </w:rPr>
      </w:pPr>
    </w:p>
    <w:p w:rsidR="0043162C" w:rsidRDefault="0043162C">
      <w:pPr>
        <w:rPr>
          <w:sz w:val="28"/>
          <w:szCs w:val="28"/>
        </w:rPr>
      </w:pPr>
    </w:p>
    <w:p w:rsidR="0043162C" w:rsidRDefault="0043162C">
      <w:pPr>
        <w:rPr>
          <w:sz w:val="28"/>
          <w:szCs w:val="28"/>
        </w:rPr>
      </w:pPr>
    </w:p>
    <w:p w:rsidR="0043162C" w:rsidRDefault="0043162C">
      <w:pPr>
        <w:rPr>
          <w:sz w:val="28"/>
          <w:szCs w:val="28"/>
        </w:rPr>
      </w:pPr>
    </w:p>
    <w:p w:rsidR="0043162C" w:rsidRPr="00944A91" w:rsidRDefault="0043162C">
      <w:pPr>
        <w:rPr>
          <w:b/>
          <w:bCs/>
          <w:sz w:val="32"/>
          <w:szCs w:val="32"/>
        </w:rPr>
      </w:pPr>
      <w:r>
        <w:t xml:space="preserve">             </w:t>
      </w:r>
    </w:p>
    <w:p w:rsidR="0043162C" w:rsidRPr="00944A91" w:rsidRDefault="0043162C">
      <w:pPr>
        <w:rPr>
          <w:b/>
          <w:bCs/>
          <w:sz w:val="32"/>
          <w:szCs w:val="32"/>
        </w:rPr>
      </w:pPr>
      <w:r w:rsidRPr="00944A91">
        <w:rPr>
          <w:b/>
          <w:bCs/>
          <w:sz w:val="28"/>
          <w:szCs w:val="28"/>
        </w:rPr>
        <w:t>2</w:t>
      </w:r>
      <w:r w:rsidRPr="00944A91">
        <w:rPr>
          <w:b/>
          <w:bCs/>
          <w:sz w:val="32"/>
          <w:szCs w:val="32"/>
        </w:rPr>
        <w:t>)       Стоимость питания в</w:t>
      </w:r>
      <w:r>
        <w:rPr>
          <w:b/>
          <w:bCs/>
          <w:sz w:val="32"/>
          <w:szCs w:val="32"/>
        </w:rPr>
        <w:t xml:space="preserve">о </w:t>
      </w:r>
      <w:r>
        <w:rPr>
          <w:b/>
          <w:bCs/>
          <w:sz w:val="32"/>
          <w:szCs w:val="32"/>
          <w:lang w:val="en-US"/>
        </w:rPr>
        <w:t>II</w:t>
      </w:r>
      <w:r>
        <w:rPr>
          <w:b/>
          <w:bCs/>
          <w:sz w:val="32"/>
          <w:szCs w:val="32"/>
        </w:rPr>
        <w:t xml:space="preserve"> полугодии</w:t>
      </w:r>
      <w:r w:rsidRPr="00944A91">
        <w:rPr>
          <w:b/>
          <w:bCs/>
          <w:sz w:val="32"/>
          <w:szCs w:val="32"/>
        </w:rPr>
        <w:t xml:space="preserve"> 2014-2015 уч.году:</w:t>
      </w:r>
    </w:p>
    <w:p w:rsidR="0043162C" w:rsidRPr="00944A91" w:rsidRDefault="0043162C">
      <w:pPr>
        <w:rPr>
          <w:b/>
          <w:bCs/>
          <w:sz w:val="28"/>
          <w:szCs w:val="28"/>
          <w:u w:val="single"/>
        </w:rPr>
      </w:pPr>
      <w:r w:rsidRPr="00944A91">
        <w:rPr>
          <w:b/>
          <w:bCs/>
          <w:sz w:val="28"/>
          <w:szCs w:val="28"/>
          <w:u w:val="single"/>
        </w:rPr>
        <w:t>-за счёт родительских средств:</w:t>
      </w:r>
    </w:p>
    <w:p w:rsidR="0043162C" w:rsidRPr="00DF50DB" w:rsidRDefault="0043162C">
      <w:pPr>
        <w:rPr>
          <w:sz w:val="28"/>
          <w:szCs w:val="28"/>
        </w:rPr>
      </w:pPr>
      <w:r w:rsidRPr="00DF50DB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3-х разовое питание в ГПД-122,7о рублей( завтрак-44,60 рубля,обед-53,10 рубля</w:t>
      </w:r>
      <w:r w:rsidRPr="00DF50DB">
        <w:rPr>
          <w:sz w:val="28"/>
          <w:szCs w:val="28"/>
        </w:rPr>
        <w:t>, полдник -25 рублей)</w:t>
      </w:r>
    </w:p>
    <w:p w:rsidR="0043162C" w:rsidRPr="00DF50DB" w:rsidRDefault="0043162C" w:rsidP="005831F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DF50DB">
        <w:rPr>
          <w:sz w:val="28"/>
          <w:szCs w:val="28"/>
        </w:rPr>
        <w:t>разовое</w:t>
      </w:r>
      <w:r>
        <w:rPr>
          <w:sz w:val="28"/>
          <w:szCs w:val="28"/>
        </w:rPr>
        <w:t xml:space="preserve"> питание-44.60</w:t>
      </w:r>
      <w:r w:rsidRPr="00DF50DB">
        <w:rPr>
          <w:sz w:val="28"/>
          <w:szCs w:val="28"/>
        </w:rPr>
        <w:t xml:space="preserve"> рубля.</w:t>
      </w:r>
    </w:p>
    <w:p w:rsidR="0043162C" w:rsidRPr="00944A91" w:rsidRDefault="0043162C" w:rsidP="005831F9">
      <w:pPr>
        <w:rPr>
          <w:b/>
          <w:bCs/>
          <w:sz w:val="28"/>
          <w:szCs w:val="28"/>
        </w:rPr>
      </w:pPr>
      <w:r w:rsidRPr="00944A91">
        <w:rPr>
          <w:b/>
          <w:bCs/>
          <w:sz w:val="28"/>
          <w:szCs w:val="28"/>
          <w:u w:val="single"/>
        </w:rPr>
        <w:t>-за счёт средств бюджета:</w:t>
      </w:r>
    </w:p>
    <w:p w:rsidR="0043162C" w:rsidRPr="00DF50DB" w:rsidRDefault="0043162C" w:rsidP="005831F9">
      <w:pPr>
        <w:rPr>
          <w:sz w:val="28"/>
          <w:szCs w:val="28"/>
        </w:rPr>
      </w:pPr>
      <w:r>
        <w:rPr>
          <w:sz w:val="28"/>
          <w:szCs w:val="28"/>
        </w:rPr>
        <w:t xml:space="preserve"> 1-разовое питание на сумму 44,60</w:t>
      </w:r>
      <w:r w:rsidRPr="00DF50DB">
        <w:rPr>
          <w:sz w:val="28"/>
          <w:szCs w:val="28"/>
        </w:rPr>
        <w:t xml:space="preserve"> рубля(льготное питание).</w:t>
      </w:r>
    </w:p>
    <w:p w:rsidR="0043162C" w:rsidRPr="00DF50DB" w:rsidRDefault="0043162C" w:rsidP="005831F9">
      <w:pPr>
        <w:rPr>
          <w:sz w:val="28"/>
          <w:szCs w:val="28"/>
        </w:rPr>
      </w:pPr>
      <w:r>
        <w:rPr>
          <w:sz w:val="28"/>
          <w:szCs w:val="28"/>
        </w:rPr>
        <w:t>2-х разовое питание в размере 97,.70 рубля(завтрак-44,60 рубля,обед-53,10</w:t>
      </w:r>
      <w:r w:rsidRPr="00DF50DB">
        <w:rPr>
          <w:sz w:val="28"/>
          <w:szCs w:val="28"/>
        </w:rPr>
        <w:t xml:space="preserve"> рублей-</w:t>
      </w:r>
      <w:r>
        <w:rPr>
          <w:sz w:val="28"/>
          <w:szCs w:val="28"/>
        </w:rPr>
        <w:t xml:space="preserve"> </w:t>
      </w:r>
      <w:r w:rsidRPr="00DF50DB">
        <w:rPr>
          <w:sz w:val="28"/>
          <w:szCs w:val="28"/>
        </w:rPr>
        <w:t>льготное питание) для следующих категорий детей:</w:t>
      </w:r>
    </w:p>
    <w:p w:rsidR="0043162C" w:rsidRPr="00DF50DB" w:rsidRDefault="0043162C" w:rsidP="005831F9">
      <w:pPr>
        <w:rPr>
          <w:sz w:val="28"/>
          <w:szCs w:val="28"/>
        </w:rPr>
      </w:pPr>
      <w:r w:rsidRPr="00DF50DB">
        <w:rPr>
          <w:sz w:val="28"/>
          <w:szCs w:val="28"/>
        </w:rPr>
        <w:t>-для детей из семей, находящихся в трудной жизненной ситуации:</w:t>
      </w:r>
    </w:p>
    <w:p w:rsidR="0043162C" w:rsidRPr="00DF50DB" w:rsidRDefault="0043162C" w:rsidP="005831F9">
      <w:pPr>
        <w:rPr>
          <w:sz w:val="28"/>
          <w:szCs w:val="28"/>
        </w:rPr>
      </w:pPr>
      <w:r w:rsidRPr="00DF50DB">
        <w:rPr>
          <w:sz w:val="28"/>
          <w:szCs w:val="28"/>
        </w:rPr>
        <w:t>1) для детей из малоимущих семей. В которых доход на одного члена семьи за предыдущий квартал ниже прожиточного минимума (7573 рубля);</w:t>
      </w:r>
    </w:p>
    <w:p w:rsidR="0043162C" w:rsidRPr="00DF50DB" w:rsidRDefault="0043162C" w:rsidP="005831F9">
      <w:pPr>
        <w:rPr>
          <w:sz w:val="28"/>
          <w:szCs w:val="28"/>
        </w:rPr>
      </w:pPr>
      <w:r w:rsidRPr="00DF50DB">
        <w:rPr>
          <w:sz w:val="28"/>
          <w:szCs w:val="28"/>
        </w:rPr>
        <w:t>2) для детей из многодетных семей (три ребёнка и более);</w:t>
      </w:r>
    </w:p>
    <w:p w:rsidR="0043162C" w:rsidRPr="00DF50DB" w:rsidRDefault="0043162C" w:rsidP="005831F9">
      <w:pPr>
        <w:rPr>
          <w:sz w:val="28"/>
          <w:szCs w:val="28"/>
        </w:rPr>
      </w:pPr>
      <w:r w:rsidRPr="00DF50DB">
        <w:rPr>
          <w:sz w:val="28"/>
          <w:szCs w:val="28"/>
        </w:rPr>
        <w:t>3) для детей – инвалидов;</w:t>
      </w:r>
    </w:p>
    <w:p w:rsidR="0043162C" w:rsidRPr="00DF50DB" w:rsidRDefault="0043162C" w:rsidP="005831F9">
      <w:pPr>
        <w:rPr>
          <w:sz w:val="28"/>
          <w:szCs w:val="28"/>
        </w:rPr>
      </w:pPr>
      <w:r w:rsidRPr="00DF50DB">
        <w:rPr>
          <w:sz w:val="28"/>
          <w:szCs w:val="28"/>
        </w:rPr>
        <w:t>4) для детей, родители (один или оба) которых являются инвалидами;</w:t>
      </w:r>
    </w:p>
    <w:p w:rsidR="0043162C" w:rsidRPr="00DF50DB" w:rsidRDefault="0043162C" w:rsidP="005831F9">
      <w:pPr>
        <w:rPr>
          <w:sz w:val="28"/>
          <w:szCs w:val="28"/>
        </w:rPr>
      </w:pPr>
      <w:r w:rsidRPr="00DF50DB">
        <w:rPr>
          <w:sz w:val="28"/>
          <w:szCs w:val="28"/>
        </w:rPr>
        <w:t>5)  для детей, родители (один или оба) которых погибли при исполнении служебного долга;</w:t>
      </w:r>
    </w:p>
    <w:p w:rsidR="0043162C" w:rsidRPr="00DF50DB" w:rsidRDefault="0043162C" w:rsidP="005831F9">
      <w:pPr>
        <w:rPr>
          <w:sz w:val="28"/>
          <w:szCs w:val="28"/>
        </w:rPr>
      </w:pPr>
      <w:r w:rsidRPr="00DF50DB">
        <w:rPr>
          <w:sz w:val="28"/>
          <w:szCs w:val="28"/>
        </w:rPr>
        <w:t>6) для детей, родители (один или оба) которых подверглись воздействию радиации вследствие катастрофы на чернобыльской АЭС;</w:t>
      </w:r>
    </w:p>
    <w:p w:rsidR="0043162C" w:rsidRPr="00DF50DB" w:rsidRDefault="0043162C" w:rsidP="005831F9">
      <w:pPr>
        <w:rPr>
          <w:sz w:val="28"/>
          <w:szCs w:val="28"/>
          <w:u w:val="single"/>
        </w:rPr>
      </w:pPr>
      <w:r w:rsidRPr="00DF50DB">
        <w:rPr>
          <w:sz w:val="28"/>
          <w:szCs w:val="28"/>
          <w:u w:val="single"/>
        </w:rPr>
        <w:t>Постановка на льготное питание осуществляется на основании приказа при наличии документов:</w:t>
      </w:r>
    </w:p>
    <w:p w:rsidR="0043162C" w:rsidRPr="00DF50DB" w:rsidRDefault="0043162C" w:rsidP="005831F9">
      <w:pPr>
        <w:rPr>
          <w:sz w:val="28"/>
          <w:szCs w:val="28"/>
        </w:rPr>
      </w:pPr>
      <w:r w:rsidRPr="00DF50DB">
        <w:rPr>
          <w:sz w:val="28"/>
          <w:szCs w:val="28"/>
        </w:rPr>
        <w:t>-для многодетных, инвалидов, чернобыльцев, погибших при исполнении служебного долга (заявление родителей, документ, подтверждающий указанный статус)</w:t>
      </w:r>
    </w:p>
    <w:p w:rsidR="0043162C" w:rsidRDefault="0043162C" w:rsidP="005831F9">
      <w:pPr>
        <w:rPr>
          <w:sz w:val="28"/>
          <w:szCs w:val="28"/>
        </w:rPr>
      </w:pPr>
      <w:r w:rsidRPr="00DF50DB">
        <w:rPr>
          <w:sz w:val="28"/>
          <w:szCs w:val="28"/>
        </w:rPr>
        <w:t>-для детей из малоимущих семей (заявление, справка о совокупном доходе, справка о составе семьи, или заявление и справка из органов социальной защиты о статусе семьи как малообеспеченной)</w:t>
      </w:r>
    </w:p>
    <w:p w:rsidR="0043162C" w:rsidRDefault="0043162C" w:rsidP="005831F9">
      <w:pPr>
        <w:rPr>
          <w:sz w:val="28"/>
          <w:szCs w:val="28"/>
        </w:rPr>
      </w:pPr>
    </w:p>
    <w:p w:rsidR="0043162C" w:rsidRDefault="0043162C" w:rsidP="005831F9">
      <w:pPr>
        <w:rPr>
          <w:sz w:val="28"/>
          <w:szCs w:val="28"/>
        </w:rPr>
      </w:pPr>
    </w:p>
    <w:p w:rsidR="0043162C" w:rsidRPr="00DF50DB" w:rsidRDefault="0043162C" w:rsidP="005831F9">
      <w:pPr>
        <w:rPr>
          <w:sz w:val="28"/>
          <w:szCs w:val="28"/>
        </w:rPr>
      </w:pPr>
    </w:p>
    <w:p w:rsidR="0043162C" w:rsidRPr="00DF50DB" w:rsidRDefault="0043162C" w:rsidP="00944A91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3)       </w:t>
      </w:r>
      <w:r w:rsidRPr="00DF50DB">
        <w:rPr>
          <w:b/>
          <w:bCs/>
          <w:sz w:val="32"/>
          <w:szCs w:val="32"/>
        </w:rPr>
        <w:t>Режим работы школьной столовой</w:t>
      </w:r>
    </w:p>
    <w:p w:rsidR="0043162C" w:rsidRPr="00DF50DB" w:rsidRDefault="0043162C" w:rsidP="00944A91">
      <w:pPr>
        <w:rPr>
          <w:b/>
          <w:bCs/>
          <w:sz w:val="32"/>
          <w:szCs w:val="32"/>
        </w:rPr>
      </w:pPr>
      <w:r w:rsidRPr="00DF50DB">
        <w:rPr>
          <w:b/>
          <w:bCs/>
          <w:sz w:val="32"/>
          <w:szCs w:val="32"/>
        </w:rPr>
        <w:t>08.00-16.00</w:t>
      </w:r>
    </w:p>
    <w:p w:rsidR="0043162C" w:rsidRPr="00944A91" w:rsidRDefault="0043162C" w:rsidP="00DF50DB">
      <w:pPr>
        <w:rPr>
          <w:b/>
          <w:bCs/>
          <w:sz w:val="28"/>
          <w:szCs w:val="28"/>
        </w:rPr>
      </w:pPr>
      <w:r w:rsidRPr="00944A91">
        <w:rPr>
          <w:b/>
          <w:bCs/>
          <w:sz w:val="28"/>
          <w:szCs w:val="28"/>
        </w:rPr>
        <w:t>Обслуживает ООО «Торговый дом «Народный»</w:t>
      </w:r>
    </w:p>
    <w:p w:rsidR="0043162C" w:rsidRPr="00944A91" w:rsidRDefault="0043162C" w:rsidP="00DF50DB">
      <w:pPr>
        <w:rPr>
          <w:b/>
          <w:bCs/>
          <w:sz w:val="28"/>
          <w:szCs w:val="28"/>
        </w:rPr>
      </w:pPr>
    </w:p>
    <w:p w:rsidR="0043162C" w:rsidRPr="00DF50DB" w:rsidRDefault="0043162C" w:rsidP="00DF50DB">
      <w:pPr>
        <w:rPr>
          <w:sz w:val="28"/>
          <w:szCs w:val="28"/>
        </w:rPr>
      </w:pPr>
      <w:r w:rsidRPr="00DF50DB">
        <w:rPr>
          <w:sz w:val="28"/>
          <w:szCs w:val="28"/>
        </w:rPr>
        <w:t>Генеральный директор Пушкин Василий Евгеньевич</w:t>
      </w:r>
    </w:p>
    <w:p w:rsidR="0043162C" w:rsidRPr="00DF50DB" w:rsidRDefault="0043162C" w:rsidP="00DF50DB">
      <w:pPr>
        <w:rPr>
          <w:sz w:val="28"/>
          <w:szCs w:val="28"/>
        </w:rPr>
      </w:pPr>
      <w:r w:rsidRPr="00DF50DB">
        <w:rPr>
          <w:sz w:val="28"/>
          <w:szCs w:val="28"/>
        </w:rPr>
        <w:t xml:space="preserve">Контактные </w:t>
      </w:r>
      <w:bookmarkStart w:id="0" w:name="_GoBack"/>
      <w:bookmarkEnd w:id="0"/>
      <w:r w:rsidRPr="00DF50DB">
        <w:rPr>
          <w:sz w:val="28"/>
          <w:szCs w:val="28"/>
        </w:rPr>
        <w:t>телефоны 293-81-31, 293-81-67</w:t>
      </w:r>
    </w:p>
    <w:p w:rsidR="0043162C" w:rsidRPr="00DF50DB" w:rsidRDefault="0043162C" w:rsidP="00DF50DB">
      <w:pPr>
        <w:rPr>
          <w:sz w:val="28"/>
          <w:szCs w:val="28"/>
        </w:rPr>
      </w:pPr>
    </w:p>
    <w:p w:rsidR="0043162C" w:rsidRPr="00944A91" w:rsidRDefault="0043162C" w:rsidP="00DF50DB">
      <w:pPr>
        <w:rPr>
          <w:b/>
          <w:bCs/>
          <w:sz w:val="28"/>
          <w:szCs w:val="28"/>
        </w:rPr>
      </w:pPr>
      <w:r w:rsidRPr="00944A91">
        <w:rPr>
          <w:b/>
          <w:bCs/>
          <w:sz w:val="28"/>
          <w:szCs w:val="28"/>
        </w:rPr>
        <w:t>Директор комбината питания</w:t>
      </w:r>
    </w:p>
    <w:p w:rsidR="0043162C" w:rsidRPr="00DF50DB" w:rsidRDefault="0043162C" w:rsidP="00DF50DB">
      <w:pPr>
        <w:rPr>
          <w:sz w:val="28"/>
          <w:szCs w:val="28"/>
        </w:rPr>
      </w:pPr>
      <w:r w:rsidRPr="00DF50DB">
        <w:rPr>
          <w:sz w:val="28"/>
          <w:szCs w:val="28"/>
        </w:rPr>
        <w:t>ООО ТД «Народный» Калачёва Галина Фёдоровна</w:t>
      </w:r>
    </w:p>
    <w:p w:rsidR="0043162C" w:rsidRPr="00DF50DB" w:rsidRDefault="0043162C" w:rsidP="00DF50DB">
      <w:pPr>
        <w:rPr>
          <w:sz w:val="28"/>
          <w:szCs w:val="28"/>
        </w:rPr>
      </w:pPr>
      <w:r w:rsidRPr="00DF50DB">
        <w:rPr>
          <w:sz w:val="28"/>
          <w:szCs w:val="28"/>
        </w:rPr>
        <w:t>Контактные телефоны 293-81-31. 8-951-905-04-73</w:t>
      </w:r>
    </w:p>
    <w:p w:rsidR="0043162C" w:rsidRPr="00DF50DB" w:rsidRDefault="0043162C" w:rsidP="00DF50DB">
      <w:pPr>
        <w:rPr>
          <w:sz w:val="28"/>
          <w:szCs w:val="28"/>
        </w:rPr>
      </w:pPr>
    </w:p>
    <w:p w:rsidR="0043162C" w:rsidRPr="00944A91" w:rsidRDefault="0043162C" w:rsidP="00DF50DB">
      <w:pPr>
        <w:rPr>
          <w:b/>
          <w:bCs/>
          <w:sz w:val="28"/>
          <w:szCs w:val="28"/>
        </w:rPr>
      </w:pPr>
      <w:r w:rsidRPr="00944A91">
        <w:rPr>
          <w:b/>
          <w:bCs/>
          <w:sz w:val="28"/>
          <w:szCs w:val="28"/>
        </w:rPr>
        <w:t>Для нас готовят, создают комфорт и уют:</w:t>
      </w:r>
    </w:p>
    <w:p w:rsidR="0043162C" w:rsidRPr="00DF50DB" w:rsidRDefault="0043162C" w:rsidP="00DF50DB">
      <w:pPr>
        <w:rPr>
          <w:sz w:val="28"/>
          <w:szCs w:val="28"/>
        </w:rPr>
      </w:pPr>
      <w:r w:rsidRPr="00DF50DB">
        <w:rPr>
          <w:i/>
          <w:iCs/>
          <w:sz w:val="28"/>
          <w:szCs w:val="28"/>
        </w:rPr>
        <w:t>Рогова Надежда Степановна</w:t>
      </w:r>
      <w:r w:rsidRPr="00DF50DB">
        <w:rPr>
          <w:sz w:val="28"/>
          <w:szCs w:val="28"/>
        </w:rPr>
        <w:t>-заведующая производством школьной столовой,</w:t>
      </w:r>
    </w:p>
    <w:p w:rsidR="0043162C" w:rsidRPr="00DF50DB" w:rsidRDefault="0043162C" w:rsidP="00DF50DB">
      <w:pPr>
        <w:rPr>
          <w:sz w:val="28"/>
          <w:szCs w:val="28"/>
        </w:rPr>
      </w:pPr>
      <w:r w:rsidRPr="00DF50DB">
        <w:rPr>
          <w:i/>
          <w:iCs/>
          <w:sz w:val="28"/>
          <w:szCs w:val="28"/>
        </w:rPr>
        <w:t xml:space="preserve">Бобкова Татьяна Ивановна </w:t>
      </w:r>
      <w:r w:rsidRPr="00DF50DB">
        <w:rPr>
          <w:sz w:val="28"/>
          <w:szCs w:val="28"/>
        </w:rPr>
        <w:t>-повар 6 разряда,</w:t>
      </w:r>
    </w:p>
    <w:p w:rsidR="0043162C" w:rsidRPr="00DF50DB" w:rsidRDefault="0043162C" w:rsidP="00DF50DB">
      <w:pPr>
        <w:rPr>
          <w:sz w:val="28"/>
          <w:szCs w:val="28"/>
        </w:rPr>
      </w:pPr>
      <w:r w:rsidRPr="00DF50DB">
        <w:rPr>
          <w:i/>
          <w:iCs/>
          <w:sz w:val="28"/>
          <w:szCs w:val="28"/>
        </w:rPr>
        <w:t xml:space="preserve">Барынина Наталья Валерьевна </w:t>
      </w:r>
      <w:r w:rsidRPr="00DF50DB">
        <w:rPr>
          <w:sz w:val="28"/>
          <w:szCs w:val="28"/>
        </w:rPr>
        <w:t>-повар 4 разряда,</w:t>
      </w:r>
    </w:p>
    <w:p w:rsidR="0043162C" w:rsidRPr="00DF50DB" w:rsidRDefault="0043162C" w:rsidP="00DF50DB">
      <w:pPr>
        <w:rPr>
          <w:sz w:val="28"/>
          <w:szCs w:val="28"/>
        </w:rPr>
      </w:pPr>
      <w:r w:rsidRPr="00DF50DB">
        <w:rPr>
          <w:i/>
          <w:iCs/>
          <w:sz w:val="28"/>
          <w:szCs w:val="28"/>
        </w:rPr>
        <w:t xml:space="preserve">Маркеева Валентина Павловна </w:t>
      </w:r>
      <w:r w:rsidRPr="00DF50DB">
        <w:rPr>
          <w:sz w:val="28"/>
          <w:szCs w:val="28"/>
        </w:rPr>
        <w:t>-повар 5 разряда,</w:t>
      </w:r>
    </w:p>
    <w:p w:rsidR="0043162C" w:rsidRPr="00DF50DB" w:rsidRDefault="0043162C" w:rsidP="00DF50DB">
      <w:pPr>
        <w:rPr>
          <w:sz w:val="28"/>
          <w:szCs w:val="28"/>
        </w:rPr>
      </w:pPr>
      <w:r w:rsidRPr="00DF50DB">
        <w:rPr>
          <w:i/>
          <w:iCs/>
          <w:sz w:val="28"/>
          <w:szCs w:val="28"/>
        </w:rPr>
        <w:t xml:space="preserve">Никифорова Любовь Петровна </w:t>
      </w:r>
      <w:r w:rsidRPr="00DF50DB">
        <w:rPr>
          <w:sz w:val="28"/>
          <w:szCs w:val="28"/>
        </w:rPr>
        <w:t>-мойщица посуды.</w:t>
      </w:r>
    </w:p>
    <w:p w:rsidR="0043162C" w:rsidRPr="00DF50DB" w:rsidRDefault="0043162C" w:rsidP="00DF50DB">
      <w:pPr>
        <w:rPr>
          <w:sz w:val="28"/>
          <w:szCs w:val="28"/>
        </w:rPr>
      </w:pPr>
      <w:r w:rsidRPr="00DF50DB">
        <w:rPr>
          <w:i/>
          <w:iCs/>
          <w:sz w:val="28"/>
          <w:szCs w:val="28"/>
        </w:rPr>
        <w:t>Хчоян Рузанна Олеговна</w:t>
      </w:r>
      <w:r w:rsidRPr="00DF50DB">
        <w:rPr>
          <w:sz w:val="28"/>
          <w:szCs w:val="28"/>
        </w:rPr>
        <w:t xml:space="preserve"> - мойщица посуды,</w:t>
      </w:r>
    </w:p>
    <w:p w:rsidR="0043162C" w:rsidRPr="00DF50DB" w:rsidRDefault="0043162C" w:rsidP="00DF50DB">
      <w:pPr>
        <w:rPr>
          <w:sz w:val="28"/>
          <w:szCs w:val="28"/>
        </w:rPr>
      </w:pPr>
      <w:r w:rsidRPr="00DF50DB">
        <w:rPr>
          <w:sz w:val="28"/>
          <w:szCs w:val="28"/>
        </w:rPr>
        <w:t>Ермох</w:t>
      </w:r>
      <w:r w:rsidRPr="00DF50DB">
        <w:rPr>
          <w:i/>
          <w:iCs/>
          <w:sz w:val="28"/>
          <w:szCs w:val="28"/>
        </w:rPr>
        <w:t xml:space="preserve">ина Ирина Александровна </w:t>
      </w:r>
      <w:r w:rsidRPr="00DF50DB">
        <w:rPr>
          <w:sz w:val="28"/>
          <w:szCs w:val="28"/>
        </w:rPr>
        <w:t>-мойщица посуды,</w:t>
      </w:r>
    </w:p>
    <w:p w:rsidR="0043162C" w:rsidRPr="004475E4" w:rsidRDefault="0043162C" w:rsidP="00DF50DB">
      <w:pPr>
        <w:rPr>
          <w:sz w:val="28"/>
          <w:szCs w:val="28"/>
        </w:rPr>
      </w:pPr>
      <w:r w:rsidRPr="004475E4">
        <w:rPr>
          <w:i/>
          <w:iCs/>
          <w:sz w:val="28"/>
          <w:szCs w:val="28"/>
        </w:rPr>
        <w:t xml:space="preserve">Прокофьева Нина Григорьевна </w:t>
      </w:r>
      <w:r w:rsidRPr="004475E4">
        <w:rPr>
          <w:sz w:val="28"/>
          <w:szCs w:val="28"/>
        </w:rPr>
        <w:t>-уборщица обеденного зала.</w:t>
      </w:r>
    </w:p>
    <w:p w:rsidR="0043162C" w:rsidRPr="00DF50DB" w:rsidRDefault="0043162C" w:rsidP="005831F9">
      <w:pPr>
        <w:pStyle w:val="ListParagraph"/>
        <w:ind w:left="1005"/>
        <w:rPr>
          <w:sz w:val="28"/>
          <w:szCs w:val="28"/>
        </w:rPr>
      </w:pPr>
    </w:p>
    <w:sectPr w:rsidR="0043162C" w:rsidRPr="00DF50DB" w:rsidSect="00E4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829E7"/>
    <w:multiLevelType w:val="hybridMultilevel"/>
    <w:tmpl w:val="E28CBAF0"/>
    <w:lvl w:ilvl="0" w:tplc="F39C42AA">
      <w:start w:val="1"/>
      <w:numFmt w:val="decimal"/>
      <w:lvlText w:val="%1-"/>
      <w:lvlJc w:val="left"/>
      <w:pPr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1F9"/>
    <w:rsid w:val="00091F3C"/>
    <w:rsid w:val="0022637F"/>
    <w:rsid w:val="002848BB"/>
    <w:rsid w:val="00324048"/>
    <w:rsid w:val="003C3ED5"/>
    <w:rsid w:val="00402889"/>
    <w:rsid w:val="00407B42"/>
    <w:rsid w:val="0043162C"/>
    <w:rsid w:val="004475E4"/>
    <w:rsid w:val="005831F9"/>
    <w:rsid w:val="008A73D1"/>
    <w:rsid w:val="00944A91"/>
    <w:rsid w:val="00963F46"/>
    <w:rsid w:val="00D6198E"/>
    <w:rsid w:val="00DF50DB"/>
    <w:rsid w:val="00E40A5D"/>
    <w:rsid w:val="00E50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A5D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31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94</TotalTime>
  <Pages>3</Pages>
  <Words>430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Клавдия Видяева</cp:lastModifiedBy>
  <cp:revision>5</cp:revision>
  <dcterms:created xsi:type="dcterms:W3CDTF">2014-10-30T06:54:00Z</dcterms:created>
  <dcterms:modified xsi:type="dcterms:W3CDTF">2015-01-28T09:59:00Z</dcterms:modified>
</cp:coreProperties>
</file>