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45" w:rsidRDefault="00093445" w:rsidP="0017451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ТЕЛЕФОНОГРАММА</w:t>
      </w:r>
    </w:p>
    <w:p w:rsidR="00093445" w:rsidRDefault="00093445" w:rsidP="00AE32DE">
      <w:pPr>
        <w:jc w:val="center"/>
        <w:rPr>
          <w:sz w:val="28"/>
          <w:szCs w:val="28"/>
        </w:rPr>
      </w:pPr>
      <w:r w:rsidRPr="00BC2185">
        <w:rPr>
          <w:sz w:val="28"/>
          <w:szCs w:val="28"/>
        </w:rPr>
        <w:t>Конкурс «Мульт сценарий»</w:t>
      </w:r>
    </w:p>
    <w:p w:rsidR="00093445" w:rsidRPr="00BC2185" w:rsidRDefault="00093445" w:rsidP="00AE32DE">
      <w:pPr>
        <w:ind w:firstLine="708"/>
        <w:jc w:val="both"/>
        <w:rPr>
          <w:sz w:val="28"/>
          <w:szCs w:val="28"/>
        </w:rPr>
      </w:pPr>
      <w:r w:rsidRPr="00BC2185">
        <w:rPr>
          <w:sz w:val="28"/>
          <w:szCs w:val="28"/>
        </w:rPr>
        <w:t>Приглашаем принять участие в конкурсе по направлению медиа волонтерство «Мульт сценарий». Лучшие сценарии буд</w:t>
      </w:r>
      <w:r>
        <w:rPr>
          <w:sz w:val="28"/>
          <w:szCs w:val="28"/>
        </w:rPr>
        <w:t>ут отмечены специальными призами. Авторы, занявшие 1,2 и 3 места, будут приглашены</w:t>
      </w:r>
      <w:r w:rsidRPr="00BC2185">
        <w:rPr>
          <w:sz w:val="28"/>
          <w:szCs w:val="28"/>
        </w:rPr>
        <w:t xml:space="preserve"> на запись сценария своего мультфильма в мультстудию МБОУ «Школа №6».</w:t>
      </w:r>
    </w:p>
    <w:p w:rsidR="00093445" w:rsidRPr="00BC2185" w:rsidRDefault="00093445" w:rsidP="00AE32DE">
      <w:pPr>
        <w:ind w:firstLine="708"/>
        <w:jc w:val="both"/>
        <w:rPr>
          <w:sz w:val="28"/>
          <w:szCs w:val="28"/>
        </w:rPr>
      </w:pPr>
      <w:r w:rsidRPr="00BC2185">
        <w:rPr>
          <w:sz w:val="28"/>
          <w:szCs w:val="28"/>
        </w:rPr>
        <w:t xml:space="preserve">Условия конкурса: Придумать сценарий к мультфильму на одну из номинаций «Добрые дела», «Помощь ближнему», «Радуем мир». </w:t>
      </w:r>
    </w:p>
    <w:p w:rsidR="00093445" w:rsidRPr="00BC2185" w:rsidRDefault="00093445" w:rsidP="00AE32DE">
      <w:pPr>
        <w:ind w:firstLine="708"/>
        <w:jc w:val="both"/>
        <w:rPr>
          <w:sz w:val="28"/>
          <w:szCs w:val="28"/>
        </w:rPr>
      </w:pPr>
      <w:r w:rsidRPr="00BC2185">
        <w:rPr>
          <w:sz w:val="28"/>
          <w:szCs w:val="28"/>
        </w:rPr>
        <w:t>Возрастная категория: 7-11, 12-14, 15-17.</w:t>
      </w:r>
    </w:p>
    <w:p w:rsidR="00093445" w:rsidRPr="00BC2185" w:rsidRDefault="00093445" w:rsidP="00AE32DE">
      <w:pPr>
        <w:ind w:firstLine="708"/>
        <w:jc w:val="both"/>
        <w:rPr>
          <w:sz w:val="28"/>
          <w:szCs w:val="28"/>
        </w:rPr>
      </w:pPr>
      <w:r w:rsidRPr="00BC2185">
        <w:rPr>
          <w:sz w:val="28"/>
          <w:szCs w:val="28"/>
        </w:rPr>
        <w:t>Длительность мульт сценария не более двух минут. Сценарий должен быть рассчитан на материал из пластилина или мелкого лего.</w:t>
      </w:r>
      <w:r>
        <w:rPr>
          <w:sz w:val="28"/>
          <w:szCs w:val="28"/>
        </w:rPr>
        <w:t xml:space="preserve">На конкурс также допускаются другие материалы (бумажные, глиняные фигуры и т.д). </w:t>
      </w:r>
      <w:r w:rsidRPr="00BC2185">
        <w:rPr>
          <w:sz w:val="28"/>
          <w:szCs w:val="28"/>
        </w:rPr>
        <w:t xml:space="preserve"> Если вы займете призовое место, то готовый материал (слепленные фигуры, фигуры из лего</w:t>
      </w:r>
      <w:r>
        <w:rPr>
          <w:sz w:val="28"/>
          <w:szCs w:val="28"/>
        </w:rPr>
        <w:t xml:space="preserve"> и другого материала</w:t>
      </w:r>
      <w:r w:rsidRPr="00BC2185">
        <w:rPr>
          <w:sz w:val="28"/>
          <w:szCs w:val="28"/>
        </w:rPr>
        <w:t>) необходимо будет принести с собой или собрать, слепить</w:t>
      </w:r>
      <w:r>
        <w:rPr>
          <w:sz w:val="28"/>
          <w:szCs w:val="28"/>
        </w:rPr>
        <w:t>, склеить</w:t>
      </w:r>
      <w:r w:rsidRPr="00BC2185">
        <w:rPr>
          <w:sz w:val="28"/>
          <w:szCs w:val="28"/>
        </w:rPr>
        <w:t xml:space="preserve"> в студии МБОУ «Школа №6».</w:t>
      </w:r>
    </w:p>
    <w:p w:rsidR="00093445" w:rsidRPr="00BC2185" w:rsidRDefault="00093445" w:rsidP="00AE32DE">
      <w:pPr>
        <w:ind w:firstLine="708"/>
        <w:jc w:val="both"/>
        <w:rPr>
          <w:sz w:val="28"/>
          <w:szCs w:val="28"/>
        </w:rPr>
      </w:pPr>
      <w:r w:rsidRPr="00BC2185">
        <w:rPr>
          <w:sz w:val="28"/>
          <w:szCs w:val="28"/>
        </w:rPr>
        <w:t>В условиях сложившейся эпидемиологической ситуации на территории Нижегородской области, на создание собственного мультфильма (призовые места) будут приглашаться только три обучающихся и руководитель.</w:t>
      </w:r>
    </w:p>
    <w:p w:rsidR="00093445" w:rsidRPr="00BC2185" w:rsidRDefault="00093445" w:rsidP="00AE32DE">
      <w:pPr>
        <w:ind w:firstLine="708"/>
        <w:jc w:val="both"/>
        <w:rPr>
          <w:sz w:val="28"/>
          <w:szCs w:val="28"/>
        </w:rPr>
      </w:pPr>
      <w:r w:rsidRPr="00BC2185">
        <w:rPr>
          <w:sz w:val="28"/>
          <w:szCs w:val="28"/>
        </w:rPr>
        <w:t>Критерии оценки: оригинальность сюжета, время.</w:t>
      </w:r>
    </w:p>
    <w:p w:rsidR="00093445" w:rsidRPr="00BC2185" w:rsidRDefault="00093445" w:rsidP="00AE32DE">
      <w:pPr>
        <w:ind w:firstLine="708"/>
        <w:jc w:val="both"/>
      </w:pPr>
      <w:r w:rsidRPr="00BC2185">
        <w:rPr>
          <w:sz w:val="28"/>
          <w:szCs w:val="28"/>
        </w:rPr>
        <w:t>Заявка на конкурс</w:t>
      </w:r>
      <w:r>
        <w:rPr>
          <w:sz w:val="28"/>
          <w:szCs w:val="28"/>
        </w:rPr>
        <w:t xml:space="preserve"> и сценарий</w:t>
      </w:r>
      <w:r w:rsidRPr="00BC2185">
        <w:rPr>
          <w:sz w:val="28"/>
          <w:szCs w:val="28"/>
        </w:rPr>
        <w:t xml:space="preserve"> принимаются личным сообщением в группу </w:t>
      </w:r>
      <w:hyperlink r:id="rId4" w:tgtFrame="_blank" w:history="1">
        <w:r w:rsidRPr="00BC2185">
          <w:rPr>
            <w:rStyle w:val="Hyperlink"/>
            <w:color w:val="005BD1"/>
            <w:u w:val="none"/>
          </w:rPr>
          <w:t>https://vk.com/rvz_golosdobra</w:t>
        </w:r>
      </w:hyperlink>
      <w:bookmarkStart w:id="0" w:name="_GoBack"/>
      <w:bookmarkEnd w:id="0"/>
    </w:p>
    <w:p w:rsidR="00093445" w:rsidRDefault="00093445" w:rsidP="00BC2185">
      <w:pPr>
        <w:jc w:val="center"/>
        <w:rPr>
          <w:sz w:val="28"/>
          <w:szCs w:val="28"/>
        </w:rPr>
      </w:pPr>
      <w:r w:rsidRPr="00BC2185">
        <w:rPr>
          <w:sz w:val="28"/>
          <w:szCs w:val="28"/>
        </w:rPr>
        <w:t>Заявка на конкурс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513"/>
      </w:tblGrid>
      <w:tr w:rsidR="00093445" w:rsidRPr="00496F3B">
        <w:tc>
          <w:tcPr>
            <w:tcW w:w="1951" w:type="dxa"/>
          </w:tcPr>
          <w:p w:rsidR="00093445" w:rsidRPr="00496F3B" w:rsidRDefault="00093445" w:rsidP="0049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F3B">
              <w:rPr>
                <w:sz w:val="28"/>
                <w:szCs w:val="28"/>
              </w:rPr>
              <w:t>№ ОУ</w:t>
            </w:r>
          </w:p>
        </w:tc>
        <w:tc>
          <w:tcPr>
            <w:tcW w:w="7513" w:type="dxa"/>
          </w:tcPr>
          <w:p w:rsidR="00093445" w:rsidRPr="00496F3B" w:rsidRDefault="00093445" w:rsidP="0049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93445" w:rsidRPr="00496F3B">
        <w:tc>
          <w:tcPr>
            <w:tcW w:w="1951" w:type="dxa"/>
          </w:tcPr>
          <w:p w:rsidR="00093445" w:rsidRPr="00496F3B" w:rsidRDefault="00093445" w:rsidP="0049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F3B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7513" w:type="dxa"/>
          </w:tcPr>
          <w:p w:rsidR="00093445" w:rsidRPr="00496F3B" w:rsidRDefault="00093445" w:rsidP="0049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93445" w:rsidRPr="00496F3B">
        <w:tc>
          <w:tcPr>
            <w:tcW w:w="1951" w:type="dxa"/>
          </w:tcPr>
          <w:p w:rsidR="00093445" w:rsidRPr="00496F3B" w:rsidRDefault="00093445" w:rsidP="0049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F3B"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7513" w:type="dxa"/>
          </w:tcPr>
          <w:p w:rsidR="00093445" w:rsidRPr="00496F3B" w:rsidRDefault="00093445" w:rsidP="0049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93445" w:rsidRPr="00496F3B">
        <w:tc>
          <w:tcPr>
            <w:tcW w:w="1951" w:type="dxa"/>
          </w:tcPr>
          <w:p w:rsidR="00093445" w:rsidRPr="00496F3B" w:rsidRDefault="00093445" w:rsidP="0049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F3B">
              <w:rPr>
                <w:sz w:val="28"/>
                <w:szCs w:val="28"/>
              </w:rPr>
              <w:t xml:space="preserve">Материал </w:t>
            </w:r>
          </w:p>
        </w:tc>
        <w:tc>
          <w:tcPr>
            <w:tcW w:w="7513" w:type="dxa"/>
          </w:tcPr>
          <w:p w:rsidR="00093445" w:rsidRPr="00496F3B" w:rsidRDefault="00093445" w:rsidP="0049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93445" w:rsidRPr="00496F3B">
        <w:tc>
          <w:tcPr>
            <w:tcW w:w="1951" w:type="dxa"/>
          </w:tcPr>
          <w:p w:rsidR="00093445" w:rsidRPr="00496F3B" w:rsidRDefault="00093445" w:rsidP="0049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F3B">
              <w:rPr>
                <w:sz w:val="28"/>
                <w:szCs w:val="28"/>
              </w:rPr>
              <w:t xml:space="preserve">Название мультфильма </w:t>
            </w:r>
          </w:p>
        </w:tc>
        <w:tc>
          <w:tcPr>
            <w:tcW w:w="7513" w:type="dxa"/>
          </w:tcPr>
          <w:p w:rsidR="00093445" w:rsidRPr="00496F3B" w:rsidRDefault="00093445" w:rsidP="0049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93445" w:rsidRPr="00496F3B">
        <w:tc>
          <w:tcPr>
            <w:tcW w:w="1951" w:type="dxa"/>
          </w:tcPr>
          <w:p w:rsidR="00093445" w:rsidRPr="00496F3B" w:rsidRDefault="00093445" w:rsidP="0049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F3B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7513" w:type="dxa"/>
          </w:tcPr>
          <w:p w:rsidR="00093445" w:rsidRPr="00496F3B" w:rsidRDefault="00093445" w:rsidP="0049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93445" w:rsidRPr="00496F3B">
        <w:tc>
          <w:tcPr>
            <w:tcW w:w="1951" w:type="dxa"/>
          </w:tcPr>
          <w:p w:rsidR="00093445" w:rsidRPr="00496F3B" w:rsidRDefault="00093445" w:rsidP="0049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F3B">
              <w:rPr>
                <w:sz w:val="28"/>
                <w:szCs w:val="28"/>
              </w:rPr>
              <w:t xml:space="preserve">Авторы </w:t>
            </w:r>
          </w:p>
        </w:tc>
        <w:tc>
          <w:tcPr>
            <w:tcW w:w="7513" w:type="dxa"/>
          </w:tcPr>
          <w:p w:rsidR="00093445" w:rsidRPr="00496F3B" w:rsidRDefault="00093445" w:rsidP="00496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93445" w:rsidRPr="00BC2185" w:rsidRDefault="00093445" w:rsidP="00BC2185">
      <w:pPr>
        <w:jc w:val="center"/>
        <w:rPr>
          <w:sz w:val="28"/>
          <w:szCs w:val="28"/>
        </w:rPr>
      </w:pPr>
    </w:p>
    <w:p w:rsidR="00093445" w:rsidRPr="00174517" w:rsidRDefault="00093445" w:rsidP="001745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3445" w:rsidRPr="00174517" w:rsidSect="0029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5FE"/>
    <w:rsid w:val="00093445"/>
    <w:rsid w:val="001325FE"/>
    <w:rsid w:val="00174517"/>
    <w:rsid w:val="00290B1F"/>
    <w:rsid w:val="00496F3B"/>
    <w:rsid w:val="005C23A9"/>
    <w:rsid w:val="007149B1"/>
    <w:rsid w:val="00A62D9D"/>
    <w:rsid w:val="00AE32DE"/>
    <w:rsid w:val="00BC2185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C2185"/>
    <w:rPr>
      <w:color w:val="0000FF"/>
      <w:u w:val="single"/>
    </w:rPr>
  </w:style>
  <w:style w:type="table" w:styleId="TableGrid">
    <w:name w:val="Table Grid"/>
    <w:basedOn w:val="TableNormal"/>
    <w:uiPriority w:val="99"/>
    <w:rsid w:val="00BC21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vz_golosdob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206</Words>
  <Characters>1176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ТЕЛЕФОНОГРАММА</dc:title>
  <dc:subject/>
  <dc:creator>Анна Сентябрева</dc:creator>
  <cp:keywords/>
  <dc:description/>
  <cp:lastModifiedBy>-</cp:lastModifiedBy>
  <cp:revision>2</cp:revision>
  <dcterms:created xsi:type="dcterms:W3CDTF">2020-10-29T07:26:00Z</dcterms:created>
  <dcterms:modified xsi:type="dcterms:W3CDTF">2020-10-29T07:26:00Z</dcterms:modified>
</cp:coreProperties>
</file>