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8C" w:rsidRPr="00B3591F" w:rsidRDefault="00F81E8C" w:rsidP="004E7421">
      <w:pPr>
        <w:pStyle w:val="ListParagraph"/>
        <w:spacing w:after="0"/>
        <w:ind w:left="0" w:right="36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91F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 "Открытка ветерану к 75-летию Победы"</w:t>
      </w:r>
    </w:p>
    <w:p w:rsidR="00F81E8C" w:rsidRDefault="00F81E8C" w:rsidP="0071297A">
      <w:pPr>
        <w:pStyle w:val="ListParagraph"/>
        <w:spacing w:after="0"/>
        <w:ind w:left="0" w:right="36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1E8C" w:rsidRDefault="00F81E8C" w:rsidP="0071297A">
      <w:pPr>
        <w:pStyle w:val="ListParagraph"/>
        <w:spacing w:after="0"/>
        <w:ind w:left="0" w:right="36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Дистанционный к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онкурс </w:t>
      </w:r>
      <w:r w:rsidRPr="00127D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"Открытка ветерану к 75-летию Победы"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проводится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реализации плана управления общего образования по празднованию юбилейной даты Победы советского народа в Великой Отечественной войне 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учащихся 1-4, 5-8, 9-11 классов. Дистанционный вариант конкурса имеет свои особенности.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Открытки, 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выполненные вручную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созданные 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>на компьютере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присылаются в электронном виде вместе с заявкой от школы. </w:t>
      </w:r>
    </w:p>
    <w:p w:rsidR="00F81E8C" w:rsidRPr="00B3591F" w:rsidRDefault="00F81E8C" w:rsidP="0071297A">
      <w:pPr>
        <w:pStyle w:val="ListParagraph"/>
        <w:spacing w:after="0"/>
        <w:ind w:left="0" w:right="36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Подробности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конкурса 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>в рекомендациях.</w:t>
      </w:r>
    </w:p>
    <w:p w:rsidR="00F81E8C" w:rsidRPr="00B3591F" w:rsidRDefault="00F81E8C" w:rsidP="00122EF6">
      <w:pPr>
        <w:pStyle w:val="ListParagraph"/>
        <w:spacing w:after="0"/>
        <w:ind w:left="0" w:right="36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1E8C" w:rsidRPr="00B3591F" w:rsidRDefault="00F81E8C" w:rsidP="00122EF6">
      <w:pPr>
        <w:pStyle w:val="ListParagraph"/>
        <w:spacing w:after="0"/>
        <w:ind w:left="0" w:right="36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91F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РЕКОМЕНДАЦИИ к конкур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Pr="00B3591F">
        <w:rPr>
          <w:rFonts w:ascii="Times New Roman" w:hAnsi="Times New Roman"/>
          <w:b/>
          <w:color w:val="000000"/>
          <w:sz w:val="24"/>
          <w:szCs w:val="24"/>
          <w:lang w:eastAsia="ru-RU"/>
        </w:rPr>
        <w:t>у "Открытка ветерану к 75-летию Победы"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81E8C" w:rsidRPr="00B3591F" w:rsidRDefault="00F81E8C" w:rsidP="008E0DFB">
      <w:pPr>
        <w:pStyle w:val="ListParagraph"/>
        <w:numPr>
          <w:ilvl w:val="0"/>
          <w:numId w:val="3"/>
        </w:numPr>
        <w:spacing w:after="0"/>
        <w:ind w:left="567" w:right="361" w:hanging="20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три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формы исполнения открыток:</w:t>
      </w:r>
    </w:p>
    <w:p w:rsidR="00F81E8C" w:rsidRPr="008E0DFB" w:rsidRDefault="00F81E8C" w:rsidP="008E0DFB">
      <w:pPr>
        <w:pStyle w:val="ListParagraph"/>
        <w:numPr>
          <w:ilvl w:val="0"/>
          <w:numId w:val="2"/>
        </w:numPr>
        <w:spacing w:after="0"/>
        <w:ind w:left="567" w:right="361" w:hanging="20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E0DF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Создание самодельной объемной открытки</w:t>
      </w:r>
      <w:r w:rsidRPr="008E0D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праздничной символикой и оформлением. Текст внутри открытки является поздравлением и обращением к ветерану или труженику тыла. Оценивается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8E0D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внешний вид открытки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0D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вид внутреннего разворота или стороны с надписью. </w:t>
      </w:r>
      <w:r w:rsidRPr="008E0DF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 проверке высылаются 2 изображения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359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(фото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) -</w:t>
      </w:r>
      <w:r w:rsidRPr="008E0DF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: общий вид и сторона с надписью </w:t>
      </w:r>
    </w:p>
    <w:p w:rsidR="00F81E8C" w:rsidRPr="008E0DFB" w:rsidRDefault="00F81E8C" w:rsidP="008E0DFB">
      <w:pPr>
        <w:pStyle w:val="ListParagraph"/>
        <w:numPr>
          <w:ilvl w:val="0"/>
          <w:numId w:val="2"/>
        </w:numPr>
        <w:spacing w:after="0"/>
        <w:ind w:left="567" w:right="361" w:hanging="20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E0DF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Создание плоской открытки</w:t>
      </w:r>
      <w:r w:rsidRPr="008E0D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нарисованной или с аппликацией, в т.ч.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использованием </w:t>
      </w:r>
      <w:r w:rsidRPr="008E0D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фото на тему юбилея Победы. Оценивается внешний вид открытки, оригинальность, композиционное и цветовое решение. Надпись, например, «Ветерану к 75-летию Победы" должна гармонировать с изображением.  </w:t>
      </w:r>
      <w:r w:rsidRPr="008E0DF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Высыла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е</w:t>
      </w:r>
      <w:r w:rsidRPr="008E0DF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тся 1 изображение: внешний вид самой открытки.(скан или фото)</w:t>
      </w:r>
    </w:p>
    <w:p w:rsidR="00F81E8C" w:rsidRPr="00B3591F" w:rsidRDefault="00F81E8C" w:rsidP="008E0DFB">
      <w:pPr>
        <w:pStyle w:val="ListParagraph"/>
        <w:numPr>
          <w:ilvl w:val="0"/>
          <w:numId w:val="2"/>
        </w:numPr>
        <w:spacing w:after="0"/>
        <w:ind w:left="567" w:right="361" w:hanging="207"/>
        <w:jc w:val="both"/>
        <w:rPr>
          <w:rFonts w:ascii="Times New Roman" w:hAnsi="Times New Roman"/>
          <w:sz w:val="24"/>
          <w:szCs w:val="24"/>
          <w:u w:val="single"/>
        </w:rPr>
      </w:pPr>
      <w:r w:rsidRPr="00B3591F">
        <w:rPr>
          <w:rFonts w:ascii="Times New Roman" w:hAnsi="Times New Roman"/>
          <w:sz w:val="24"/>
          <w:szCs w:val="24"/>
          <w:u w:val="single"/>
        </w:rPr>
        <w:t>Создание открытки в</w:t>
      </w:r>
      <w:r>
        <w:rPr>
          <w:rFonts w:ascii="Times New Roman" w:hAnsi="Times New Roman"/>
          <w:sz w:val="24"/>
          <w:szCs w:val="24"/>
          <w:u w:val="single"/>
        </w:rPr>
        <w:t xml:space="preserve"> программе</w:t>
      </w:r>
      <w:r w:rsidRPr="00B3591F">
        <w:rPr>
          <w:rFonts w:ascii="Times New Roman" w:hAnsi="Times New Roman"/>
          <w:sz w:val="24"/>
          <w:szCs w:val="24"/>
          <w:u w:val="single"/>
        </w:rPr>
        <w:t xml:space="preserve"> компьютерной график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B3591F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F81E8C" w:rsidRPr="00B3591F" w:rsidRDefault="00F81E8C" w:rsidP="00127D8B">
      <w:pPr>
        <w:pStyle w:val="ListParagraph"/>
        <w:spacing w:after="0"/>
        <w:ind w:left="774" w:right="361" w:hanging="20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работ, выполненных </w:t>
      </w:r>
      <w:r w:rsidRPr="00B35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компьютерной графике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важно</w:t>
      </w:r>
      <w:r w:rsidRPr="00B35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81E8C" w:rsidRDefault="00F81E8C" w:rsidP="00127D8B">
      <w:pPr>
        <w:pStyle w:val="ListParagraph"/>
        <w:spacing w:after="0"/>
        <w:ind w:left="774" w:right="361" w:hanging="20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Рисунки и надписи к ним </w:t>
      </w:r>
      <w:r w:rsidRPr="006827F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могут быть </w:t>
      </w:r>
    </w:p>
    <w:p w:rsidR="00F81E8C" w:rsidRDefault="00F81E8C" w:rsidP="00127D8B">
      <w:pPr>
        <w:pStyle w:val="ListParagraph"/>
        <w:spacing w:after="0"/>
        <w:ind w:left="774" w:right="361" w:hanging="20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>нарисованы в любом графическом редакторе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81E8C" w:rsidRDefault="00F81E8C" w:rsidP="00127D8B">
      <w:pPr>
        <w:pStyle w:val="ListParagraph"/>
        <w:spacing w:after="0"/>
        <w:ind w:left="774" w:right="361" w:hanging="20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6827F1">
        <w:rPr>
          <w:rFonts w:ascii="Times New Roman" w:hAnsi="Times New Roman"/>
          <w:color w:val="000000"/>
          <w:sz w:val="24"/>
          <w:szCs w:val="24"/>
          <w:lang w:eastAsia="ru-RU"/>
        </w:rPr>
        <w:t>выполнены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программе с использованием фотографий,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готовых 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>шрифтов.</w:t>
      </w:r>
    </w:p>
    <w:p w:rsidR="00F81E8C" w:rsidRPr="00B3591F" w:rsidRDefault="00F81E8C" w:rsidP="00127D8B">
      <w:pPr>
        <w:pStyle w:val="ListParagraph"/>
        <w:spacing w:after="0"/>
        <w:ind w:left="774" w:right="361" w:hanging="2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для отправки п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олученные изображения должны быть сохранены в </w:t>
      </w:r>
      <w:r w:rsidRPr="00B3591F">
        <w:rPr>
          <w:rFonts w:ascii="Times New Roman" w:hAnsi="Times New Roman"/>
          <w:color w:val="000000"/>
          <w:sz w:val="24"/>
          <w:szCs w:val="24"/>
          <w:lang w:val="en-US" w:eastAsia="ru-RU"/>
        </w:rPr>
        <w:t>PDF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r w:rsidRPr="00B3591F">
        <w:rPr>
          <w:rFonts w:ascii="Times New Roman" w:hAnsi="Times New Roman"/>
          <w:color w:val="000000"/>
          <w:sz w:val="24"/>
          <w:szCs w:val="24"/>
          <w:lang w:val="en-US" w:eastAsia="ru-RU"/>
        </w:rPr>
        <w:t>JPG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формате. </w:t>
      </w:r>
      <w:r w:rsidRPr="00B359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Присыла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е</w:t>
      </w:r>
      <w:r w:rsidRPr="00B359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компьютерная графика </w:t>
      </w:r>
      <w:r w:rsidRPr="00B359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как обычное изображение.</w:t>
      </w:r>
    </w:p>
    <w:p w:rsidR="00F81E8C" w:rsidRPr="00B3591F" w:rsidRDefault="00F81E8C" w:rsidP="008E0DFB">
      <w:pPr>
        <w:pStyle w:val="ListParagraph"/>
        <w:numPr>
          <w:ilvl w:val="0"/>
          <w:numId w:val="3"/>
        </w:numPr>
        <w:spacing w:after="0"/>
        <w:ind w:left="567" w:right="361" w:hanging="207"/>
        <w:jc w:val="both"/>
        <w:rPr>
          <w:rFonts w:ascii="Times New Roman" w:hAnsi="Times New Roman"/>
          <w:sz w:val="24"/>
          <w:szCs w:val="24"/>
        </w:rPr>
      </w:pPr>
      <w:r w:rsidRPr="00B3591F">
        <w:rPr>
          <w:rFonts w:ascii="Times New Roman" w:hAnsi="Times New Roman"/>
          <w:b/>
          <w:sz w:val="24"/>
          <w:szCs w:val="24"/>
        </w:rPr>
        <w:t>Рекомендованные форматы</w:t>
      </w:r>
      <w:r w:rsidRPr="00B3591F">
        <w:rPr>
          <w:rFonts w:ascii="Times New Roman" w:hAnsi="Times New Roman"/>
          <w:sz w:val="24"/>
          <w:szCs w:val="24"/>
        </w:rPr>
        <w:t xml:space="preserve"> сохранения высылаемых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B3591F">
        <w:rPr>
          <w:rFonts w:ascii="Times New Roman" w:hAnsi="Times New Roman"/>
          <w:sz w:val="24"/>
          <w:szCs w:val="24"/>
        </w:rPr>
        <w:t>детских работ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591F">
        <w:rPr>
          <w:rFonts w:ascii="Times New Roman" w:hAnsi="Times New Roman"/>
          <w:color w:val="000000"/>
          <w:sz w:val="24"/>
          <w:szCs w:val="24"/>
          <w:lang w:val="en-US" w:eastAsia="ru-RU"/>
        </w:rPr>
        <w:t>PDF</w:t>
      </w:r>
      <w:r w:rsidRPr="00B35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r w:rsidRPr="00B3591F">
        <w:rPr>
          <w:rFonts w:ascii="Times New Roman" w:hAnsi="Times New Roman"/>
          <w:color w:val="000000"/>
          <w:sz w:val="24"/>
          <w:szCs w:val="24"/>
          <w:lang w:val="en-US" w:eastAsia="ru-RU"/>
        </w:rPr>
        <w:t>JPG</w:t>
      </w:r>
    </w:p>
    <w:p w:rsidR="00F81E8C" w:rsidRPr="00B3591F" w:rsidRDefault="00F81E8C" w:rsidP="008E0DFB">
      <w:pPr>
        <w:pStyle w:val="ListParagraph"/>
        <w:numPr>
          <w:ilvl w:val="0"/>
          <w:numId w:val="3"/>
        </w:numPr>
        <w:spacing w:after="0" w:line="360" w:lineRule="auto"/>
        <w:ind w:left="567" w:right="361" w:hanging="207"/>
        <w:jc w:val="both"/>
        <w:rPr>
          <w:rFonts w:ascii="Times New Roman" w:hAnsi="Times New Roman"/>
          <w:sz w:val="24"/>
          <w:szCs w:val="24"/>
        </w:rPr>
      </w:pPr>
      <w:r w:rsidRPr="0071297A">
        <w:rPr>
          <w:rFonts w:ascii="Times New Roman" w:hAnsi="Times New Roman"/>
          <w:b/>
          <w:sz w:val="24"/>
          <w:szCs w:val="24"/>
        </w:rPr>
        <w:t>Работы и заявки отсылать</w:t>
      </w:r>
      <w:r w:rsidRPr="00B3591F">
        <w:rPr>
          <w:rFonts w:ascii="Times New Roman" w:hAnsi="Times New Roman"/>
          <w:sz w:val="24"/>
          <w:szCs w:val="24"/>
        </w:rPr>
        <w:t xml:space="preserve"> </w:t>
      </w:r>
      <w:r w:rsidRPr="00B3591F">
        <w:rPr>
          <w:rFonts w:ascii="Times New Roman" w:hAnsi="Times New Roman"/>
          <w:i/>
          <w:sz w:val="24"/>
          <w:szCs w:val="24"/>
        </w:rPr>
        <w:t xml:space="preserve">(при проблеме с отправкой, можно выбрать удобный вариант) </w:t>
      </w:r>
      <w:r w:rsidRPr="0071297A">
        <w:rPr>
          <w:rFonts w:ascii="Times New Roman" w:hAnsi="Times New Roman"/>
          <w:b/>
          <w:sz w:val="24"/>
          <w:szCs w:val="24"/>
        </w:rPr>
        <w:t>по каналам связи</w:t>
      </w:r>
      <w:r w:rsidRPr="00B3591F">
        <w:rPr>
          <w:rFonts w:ascii="Times New Roman" w:hAnsi="Times New Roman"/>
          <w:sz w:val="24"/>
          <w:szCs w:val="24"/>
        </w:rPr>
        <w:t xml:space="preserve">: </w:t>
      </w:r>
    </w:p>
    <w:p w:rsidR="00F81E8C" w:rsidRDefault="00F81E8C" w:rsidP="008E0DFB">
      <w:pPr>
        <w:pStyle w:val="ListParagraph"/>
        <w:spacing w:after="0" w:line="360" w:lineRule="auto"/>
        <w:ind w:left="567" w:right="361" w:hanging="207"/>
        <w:jc w:val="both"/>
        <w:rPr>
          <w:rFonts w:ascii="Times New Roman" w:hAnsi="Times New Roman"/>
          <w:sz w:val="24"/>
          <w:szCs w:val="24"/>
        </w:rPr>
      </w:pPr>
      <w:r w:rsidRPr="00B3591F">
        <w:rPr>
          <w:rFonts w:ascii="Times New Roman" w:hAnsi="Times New Roman"/>
          <w:sz w:val="24"/>
          <w:szCs w:val="24"/>
        </w:rPr>
        <w:t xml:space="preserve">в </w:t>
      </w:r>
      <w:r w:rsidRPr="00B3591F">
        <w:rPr>
          <w:rFonts w:ascii="Times New Roman" w:hAnsi="Times New Roman"/>
          <w:sz w:val="24"/>
          <w:szCs w:val="24"/>
          <w:lang w:val="en-US"/>
        </w:rPr>
        <w:t>VK</w:t>
      </w:r>
      <w:r w:rsidRPr="00B3591F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B3591F">
          <w:rPr>
            <w:rStyle w:val="Hyperlink"/>
            <w:rFonts w:ascii="Times New Roman" w:hAnsi="Times New Roman"/>
            <w:sz w:val="24"/>
            <w:szCs w:val="24"/>
          </w:rPr>
          <w:t>https://vk.com/club194069405</w:t>
        </w:r>
      </w:hyperlink>
      <w:r w:rsidRPr="00B3591F">
        <w:rPr>
          <w:rFonts w:ascii="Times New Roman" w:hAnsi="Times New Roman"/>
          <w:sz w:val="24"/>
          <w:szCs w:val="24"/>
        </w:rPr>
        <w:t xml:space="preserve"> </w:t>
      </w:r>
    </w:p>
    <w:p w:rsidR="00F81E8C" w:rsidRPr="00B3591F" w:rsidRDefault="00F81E8C" w:rsidP="008E0DFB">
      <w:pPr>
        <w:pStyle w:val="ListParagraph"/>
        <w:spacing w:after="0" w:line="360" w:lineRule="auto"/>
        <w:ind w:left="567" w:right="361" w:hanging="207"/>
        <w:jc w:val="both"/>
        <w:rPr>
          <w:rFonts w:ascii="Times New Roman" w:hAnsi="Times New Roman"/>
          <w:sz w:val="24"/>
          <w:szCs w:val="24"/>
        </w:rPr>
      </w:pPr>
      <w:r w:rsidRPr="00B3591F">
        <w:rPr>
          <w:rFonts w:ascii="Times New Roman" w:hAnsi="Times New Roman"/>
          <w:sz w:val="24"/>
          <w:szCs w:val="24"/>
        </w:rPr>
        <w:t xml:space="preserve">в </w:t>
      </w:r>
      <w:r w:rsidRPr="00B3591F">
        <w:rPr>
          <w:rFonts w:ascii="Times New Roman" w:hAnsi="Times New Roman"/>
          <w:sz w:val="24"/>
          <w:szCs w:val="24"/>
          <w:lang w:val="en-US"/>
        </w:rPr>
        <w:t>Viber</w:t>
      </w:r>
      <w:r w:rsidRPr="00B3591F">
        <w:rPr>
          <w:rFonts w:ascii="Times New Roman" w:hAnsi="Times New Roman"/>
          <w:sz w:val="24"/>
          <w:szCs w:val="24"/>
        </w:rPr>
        <w:t xml:space="preserve"> по номеру +79677106106 </w:t>
      </w:r>
    </w:p>
    <w:p w:rsidR="00F81E8C" w:rsidRDefault="00F81E8C" w:rsidP="008E0DFB">
      <w:pPr>
        <w:pStyle w:val="ListParagraph"/>
        <w:spacing w:after="0" w:line="360" w:lineRule="auto"/>
        <w:ind w:left="567" w:right="361" w:hanging="207"/>
        <w:jc w:val="both"/>
        <w:rPr>
          <w:rFonts w:ascii="Times New Roman" w:hAnsi="Times New Roman"/>
          <w:sz w:val="24"/>
          <w:szCs w:val="24"/>
        </w:rPr>
      </w:pPr>
      <w:r w:rsidRPr="00B3591F">
        <w:rPr>
          <w:rFonts w:ascii="Times New Roman" w:hAnsi="Times New Roman"/>
          <w:sz w:val="24"/>
          <w:szCs w:val="24"/>
        </w:rPr>
        <w:t xml:space="preserve">на почту </w:t>
      </w:r>
      <w:hyperlink r:id="rId6" w:history="1">
        <w:r w:rsidRPr="00B3591F">
          <w:rPr>
            <w:rStyle w:val="Hyperlink"/>
            <w:rFonts w:ascii="Times New Roman" w:hAnsi="Times New Roman"/>
            <w:sz w:val="24"/>
            <w:szCs w:val="24"/>
            <w:lang w:val="en-US"/>
          </w:rPr>
          <w:t>svetila</w:t>
        </w:r>
        <w:r w:rsidRPr="00B3591F">
          <w:rPr>
            <w:rStyle w:val="Hyperlink"/>
            <w:rFonts w:ascii="Times New Roman" w:hAnsi="Times New Roman"/>
            <w:sz w:val="24"/>
            <w:szCs w:val="24"/>
          </w:rPr>
          <w:t>5@</w:t>
        </w:r>
        <w:r w:rsidRPr="00B3591F">
          <w:rPr>
            <w:rStyle w:val="Hyperlink"/>
            <w:rFonts w:ascii="Times New Roman" w:hAnsi="Times New Roman"/>
            <w:sz w:val="24"/>
            <w:szCs w:val="24"/>
            <w:lang w:val="en-US"/>
          </w:rPr>
          <w:t>rambler</w:t>
        </w:r>
        <w:r w:rsidRPr="00B3591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3591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81E8C" w:rsidRDefault="00F81E8C" w:rsidP="0071297A">
      <w:pPr>
        <w:pStyle w:val="ListParagraph"/>
        <w:spacing w:after="0" w:line="360" w:lineRule="auto"/>
        <w:ind w:left="0" w:right="361"/>
        <w:jc w:val="both"/>
        <w:rPr>
          <w:rFonts w:ascii="Times New Roman" w:hAnsi="Times New Roman"/>
          <w:sz w:val="24"/>
          <w:szCs w:val="24"/>
        </w:rPr>
      </w:pPr>
      <w:r w:rsidRPr="008E0DFB">
        <w:rPr>
          <w:rFonts w:ascii="Times New Roman" w:hAnsi="Times New Roman"/>
          <w:b/>
          <w:sz w:val="28"/>
          <w:szCs w:val="24"/>
        </w:rPr>
        <w:t>Внимание!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Готовые работы конкурса </w:t>
      </w:r>
      <w:r w:rsidRPr="00AE3DDC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4A0AC2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Победы славный юбилей</w:t>
      </w:r>
      <w:r w:rsidRPr="00AE3DDC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с номинациями: </w:t>
      </w:r>
    </w:p>
    <w:p w:rsidR="00F81E8C" w:rsidRPr="008E0DFB" w:rsidRDefault="00F81E8C" w:rsidP="008E0DFB">
      <w:pPr>
        <w:pStyle w:val="ListParagraph"/>
        <w:numPr>
          <w:ilvl w:val="0"/>
          <w:numId w:val="5"/>
        </w:numPr>
        <w:spacing w:after="0" w:line="360" w:lineRule="auto"/>
        <w:ind w:right="36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DFB">
        <w:rPr>
          <w:rFonts w:ascii="Times New Roman" w:hAnsi="Times New Roman"/>
          <w:color w:val="000000"/>
          <w:sz w:val="24"/>
          <w:szCs w:val="24"/>
          <w:lang w:eastAsia="ru-RU"/>
        </w:rPr>
        <w:t>Конкурс печатных плакатов "Годы, опаленные войной"</w:t>
      </w:r>
    </w:p>
    <w:p w:rsidR="00F81E8C" w:rsidRPr="008E0DFB" w:rsidRDefault="00F81E8C" w:rsidP="008E0DFB">
      <w:pPr>
        <w:pStyle w:val="ListParagraph"/>
        <w:numPr>
          <w:ilvl w:val="0"/>
          <w:numId w:val="5"/>
        </w:numPr>
        <w:spacing w:after="0" w:line="360" w:lineRule="auto"/>
        <w:ind w:right="36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DFB">
        <w:rPr>
          <w:rFonts w:ascii="Times New Roman" w:hAnsi="Times New Roman"/>
          <w:color w:val="000000"/>
          <w:sz w:val="24"/>
          <w:szCs w:val="24"/>
          <w:lang w:eastAsia="ru-RU"/>
        </w:rPr>
        <w:t>Конкурс буклетов "Мы помним! Мы гордимся! "</w:t>
      </w:r>
    </w:p>
    <w:p w:rsidR="00F81E8C" w:rsidRPr="008E0DFB" w:rsidRDefault="00F81E8C" w:rsidP="008E0DFB">
      <w:pPr>
        <w:pStyle w:val="ListParagraph"/>
        <w:numPr>
          <w:ilvl w:val="0"/>
          <w:numId w:val="5"/>
        </w:numPr>
        <w:spacing w:after="0" w:line="360" w:lineRule="auto"/>
        <w:ind w:right="361"/>
        <w:jc w:val="both"/>
        <w:rPr>
          <w:rFonts w:ascii="Times New Roman" w:hAnsi="Times New Roman"/>
          <w:sz w:val="24"/>
          <w:szCs w:val="24"/>
        </w:rPr>
      </w:pPr>
      <w:r w:rsidRPr="008E0DFB">
        <w:rPr>
          <w:rFonts w:ascii="Times New Roman" w:hAnsi="Times New Roman"/>
          <w:sz w:val="24"/>
          <w:szCs w:val="24"/>
        </w:rPr>
        <w:t xml:space="preserve">Конкурс рисунков </w:t>
      </w:r>
      <w:r w:rsidRPr="008E0DFB">
        <w:rPr>
          <w:rFonts w:ascii="Times New Roman" w:hAnsi="Times New Roman"/>
          <w:color w:val="000000"/>
          <w:sz w:val="24"/>
          <w:szCs w:val="24"/>
          <w:lang w:eastAsia="ru-RU"/>
        </w:rPr>
        <w:t>"Военный натюрморт"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F81E8C" w:rsidRDefault="00F81E8C" w:rsidP="0071297A">
      <w:pPr>
        <w:pStyle w:val="ListParagraph"/>
        <w:spacing w:after="0" w:line="360" w:lineRule="auto"/>
        <w:ind w:left="0" w:righ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Которые были объявлены ранее,  просим отсылать сфотографированными или в электронном виде по этим же эл. адресам. </w:t>
      </w:r>
    </w:p>
    <w:p w:rsidR="00F81E8C" w:rsidRDefault="00F81E8C" w:rsidP="0071297A">
      <w:pPr>
        <w:pStyle w:val="ListParagraph"/>
        <w:spacing w:after="0" w:line="360" w:lineRule="auto"/>
        <w:ind w:left="0" w:righ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принимаются от учащихся любых классов школ района до 6 мая 2020 года.</w:t>
      </w:r>
    </w:p>
    <w:p w:rsidR="00F81E8C" w:rsidRDefault="00F81E8C" w:rsidP="0071297A">
      <w:pPr>
        <w:pStyle w:val="ListParagraph"/>
        <w:spacing w:after="0" w:line="360" w:lineRule="auto"/>
        <w:ind w:left="0" w:righ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 работ будет проходить по возрастным категориям: 1-4, 5-8, 9-11 классов.</w:t>
      </w:r>
    </w:p>
    <w:p w:rsidR="00F81E8C" w:rsidRDefault="00F81E8C" w:rsidP="0071297A">
      <w:pPr>
        <w:pStyle w:val="ListParagraph"/>
        <w:spacing w:after="0" w:line="360" w:lineRule="auto"/>
        <w:ind w:left="0" w:right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Ответственная за организацию и проведение конкурса: руководитель РМО учителей ИЗО, учитель МАОУ "Школа № 128" Крапивина С.В.</w:t>
      </w:r>
    </w:p>
    <w:sectPr w:rsidR="00F81E8C" w:rsidSect="006B4DA9">
      <w:pgSz w:w="11906" w:h="16838"/>
      <w:pgMar w:top="340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B0A"/>
    <w:multiLevelType w:val="multilevel"/>
    <w:tmpl w:val="A72C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A3005"/>
    <w:multiLevelType w:val="hybridMultilevel"/>
    <w:tmpl w:val="7BBC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56B3D"/>
    <w:multiLevelType w:val="hybridMultilevel"/>
    <w:tmpl w:val="7EE6DF7E"/>
    <w:lvl w:ilvl="0" w:tplc="0419000F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3">
    <w:nsid w:val="519A571D"/>
    <w:multiLevelType w:val="hybridMultilevel"/>
    <w:tmpl w:val="7668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0F60C6"/>
    <w:multiLevelType w:val="hybridMultilevel"/>
    <w:tmpl w:val="C7580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EF6"/>
    <w:rsid w:val="000F06C9"/>
    <w:rsid w:val="000F39DC"/>
    <w:rsid w:val="00122EF6"/>
    <w:rsid w:val="00127D8B"/>
    <w:rsid w:val="00216E0E"/>
    <w:rsid w:val="00353767"/>
    <w:rsid w:val="003E1118"/>
    <w:rsid w:val="0049241F"/>
    <w:rsid w:val="004A0AC2"/>
    <w:rsid w:val="004E7421"/>
    <w:rsid w:val="00531A93"/>
    <w:rsid w:val="00563298"/>
    <w:rsid w:val="005A3507"/>
    <w:rsid w:val="006827F1"/>
    <w:rsid w:val="006B4DA9"/>
    <w:rsid w:val="0071297A"/>
    <w:rsid w:val="008E0DFB"/>
    <w:rsid w:val="00A0085B"/>
    <w:rsid w:val="00A061C8"/>
    <w:rsid w:val="00AE3DDC"/>
    <w:rsid w:val="00B3591F"/>
    <w:rsid w:val="00B65570"/>
    <w:rsid w:val="00BF5D60"/>
    <w:rsid w:val="00F6072A"/>
    <w:rsid w:val="00F81E8C"/>
    <w:rsid w:val="00FA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EF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4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A5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5A350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la5@rambler.ru" TargetMode="External"/><Relationship Id="rId5" Type="http://schemas.openxmlformats.org/officeDocument/2006/relationships/hyperlink" Target="https://vk.com/club194069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</Pages>
  <Words>399</Words>
  <Characters>2276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Общий</cp:lastModifiedBy>
  <cp:revision>6</cp:revision>
  <dcterms:created xsi:type="dcterms:W3CDTF">2020-04-21T09:53:00Z</dcterms:created>
  <dcterms:modified xsi:type="dcterms:W3CDTF">2020-04-22T09:09:00Z</dcterms:modified>
</cp:coreProperties>
</file>