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B9" w:rsidRPr="006A4D28" w:rsidRDefault="004243B9" w:rsidP="006A4D28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Питание в 2018-2019</w:t>
      </w:r>
      <w:r w:rsidRPr="006A4D28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учебном году</w:t>
      </w:r>
    </w:p>
    <w:p w:rsidR="004243B9" w:rsidRPr="006A4D28" w:rsidRDefault="004243B9" w:rsidP="006A4D2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6A4D28">
        <w:rPr>
          <w:rFonts w:ascii="Times New Roman" w:hAnsi="Times New Roman"/>
          <w:b/>
          <w:sz w:val="28"/>
          <w:szCs w:val="28"/>
        </w:rPr>
        <w:t>Ответственный за питание - Дрындина Наталья Алексеевна, учитель начальных классов</w:t>
      </w:r>
    </w:p>
    <w:p w:rsidR="004243B9" w:rsidRPr="006A4D28" w:rsidRDefault="004243B9" w:rsidP="006A4D2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A4D28">
        <w:rPr>
          <w:rFonts w:ascii="Times New Roman" w:hAnsi="Times New Roman"/>
          <w:sz w:val="28"/>
          <w:szCs w:val="28"/>
        </w:rPr>
        <w:t>Питание организовано по единому  рациону.</w:t>
      </w:r>
    </w:p>
    <w:p w:rsidR="004243B9" w:rsidRPr="006A4D28" w:rsidRDefault="00424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D2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Стоимость питания в 2018-2019</w:t>
      </w:r>
      <w:r w:rsidRPr="006A4D28">
        <w:rPr>
          <w:rFonts w:ascii="Times New Roman" w:hAnsi="Times New Roman"/>
          <w:sz w:val="28"/>
          <w:szCs w:val="28"/>
        </w:rPr>
        <w:t>уч.году:</w:t>
      </w:r>
    </w:p>
    <w:p w:rsidR="004243B9" w:rsidRPr="006A4D28" w:rsidRDefault="004243B9">
      <w:pPr>
        <w:rPr>
          <w:rFonts w:ascii="Times New Roman" w:hAnsi="Times New Roman"/>
          <w:b/>
          <w:sz w:val="28"/>
          <w:szCs w:val="28"/>
          <w:u w:val="single"/>
        </w:rPr>
      </w:pPr>
      <w:r w:rsidRPr="006A4D28">
        <w:rPr>
          <w:rFonts w:ascii="Times New Roman" w:hAnsi="Times New Roman"/>
          <w:b/>
          <w:sz w:val="28"/>
          <w:szCs w:val="28"/>
        </w:rPr>
        <w:t xml:space="preserve">           </w:t>
      </w:r>
      <w:r w:rsidRPr="006A4D28">
        <w:rPr>
          <w:rFonts w:ascii="Times New Roman" w:hAnsi="Times New Roman"/>
          <w:b/>
          <w:sz w:val="28"/>
          <w:szCs w:val="28"/>
          <w:u w:val="single"/>
        </w:rPr>
        <w:t>-за счёт родительских средств:</w:t>
      </w:r>
    </w:p>
    <w:p w:rsidR="004243B9" w:rsidRPr="006A4D28" w:rsidRDefault="004243B9">
      <w:pPr>
        <w:rPr>
          <w:rFonts w:ascii="Times New Roman" w:hAnsi="Times New Roman"/>
          <w:sz w:val="28"/>
          <w:szCs w:val="28"/>
        </w:rPr>
      </w:pPr>
      <w:r w:rsidRPr="006A4D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A4D28">
        <w:rPr>
          <w:rFonts w:ascii="Times New Roman" w:hAnsi="Times New Roman"/>
          <w:sz w:val="28"/>
          <w:szCs w:val="28"/>
        </w:rPr>
        <w:t>3-х разовое питание в ГПД-148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D28">
        <w:rPr>
          <w:rFonts w:ascii="Times New Roman" w:hAnsi="Times New Roman"/>
          <w:sz w:val="28"/>
          <w:szCs w:val="28"/>
        </w:rPr>
        <w:t>( завтрак-54 рубля,обед-66 рублей, полдник -28рублей)</w:t>
      </w:r>
    </w:p>
    <w:p w:rsidR="004243B9" w:rsidRPr="006A4D28" w:rsidRDefault="004243B9" w:rsidP="005831F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4D28">
        <w:rPr>
          <w:rFonts w:ascii="Times New Roman" w:hAnsi="Times New Roman"/>
          <w:sz w:val="28"/>
          <w:szCs w:val="28"/>
        </w:rPr>
        <w:t>разовое питание-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D28">
        <w:rPr>
          <w:rFonts w:ascii="Times New Roman" w:hAnsi="Times New Roman"/>
          <w:sz w:val="28"/>
          <w:szCs w:val="28"/>
        </w:rPr>
        <w:t>54 рубля.</w:t>
      </w:r>
    </w:p>
    <w:p w:rsidR="004243B9" w:rsidRPr="006A4D28" w:rsidRDefault="004243B9" w:rsidP="005831F9">
      <w:pPr>
        <w:rPr>
          <w:rFonts w:ascii="Times New Roman" w:hAnsi="Times New Roman"/>
          <w:b/>
          <w:sz w:val="28"/>
          <w:szCs w:val="28"/>
        </w:rPr>
      </w:pPr>
      <w:r w:rsidRPr="006A4D28">
        <w:rPr>
          <w:rFonts w:ascii="Times New Roman" w:hAnsi="Times New Roman"/>
          <w:b/>
          <w:sz w:val="28"/>
          <w:szCs w:val="28"/>
        </w:rPr>
        <w:t xml:space="preserve">          </w:t>
      </w:r>
      <w:r w:rsidRPr="006A4D28">
        <w:rPr>
          <w:rFonts w:ascii="Times New Roman" w:hAnsi="Times New Roman"/>
          <w:b/>
          <w:sz w:val="28"/>
          <w:szCs w:val="28"/>
          <w:u w:val="single"/>
        </w:rPr>
        <w:t>-за счёт средств бюджета:</w:t>
      </w:r>
    </w:p>
    <w:p w:rsidR="004243B9" w:rsidRPr="006A4D28" w:rsidRDefault="004243B9" w:rsidP="005831F9">
      <w:pPr>
        <w:rPr>
          <w:rFonts w:ascii="Times New Roman" w:hAnsi="Times New Roman"/>
          <w:sz w:val="28"/>
          <w:szCs w:val="28"/>
        </w:rPr>
      </w:pPr>
      <w:r w:rsidRPr="006A4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A4D28">
        <w:rPr>
          <w:rFonts w:ascii="Times New Roman" w:hAnsi="Times New Roman"/>
          <w:sz w:val="28"/>
          <w:szCs w:val="28"/>
        </w:rPr>
        <w:t>1-разовое питание на сумму -54рубля (льготное питание).</w:t>
      </w:r>
    </w:p>
    <w:p w:rsidR="004243B9" w:rsidRPr="006A4D28" w:rsidRDefault="004243B9" w:rsidP="005831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A4D28">
        <w:rPr>
          <w:rFonts w:ascii="Times New Roman" w:hAnsi="Times New Roman"/>
          <w:sz w:val="28"/>
          <w:szCs w:val="28"/>
        </w:rPr>
        <w:t xml:space="preserve">2-х разовое питание </w:t>
      </w:r>
      <w:r>
        <w:rPr>
          <w:rFonts w:ascii="Times New Roman" w:hAnsi="Times New Roman"/>
          <w:sz w:val="28"/>
          <w:szCs w:val="28"/>
        </w:rPr>
        <w:t xml:space="preserve">в ГПД </w:t>
      </w:r>
      <w:r w:rsidRPr="006A4D28">
        <w:rPr>
          <w:rFonts w:ascii="Times New Roman" w:hAnsi="Times New Roman"/>
          <w:sz w:val="28"/>
          <w:szCs w:val="28"/>
        </w:rPr>
        <w:t>в размере 120 рублей (завтрак-54 рубля, обед-66 рублей-льготное питание) для следующих категорий детей:</w:t>
      </w:r>
    </w:p>
    <w:p w:rsidR="004243B9" w:rsidRPr="006A4D28" w:rsidRDefault="004243B9" w:rsidP="005831F9">
      <w:pPr>
        <w:rPr>
          <w:rFonts w:ascii="Times New Roman" w:hAnsi="Times New Roman"/>
          <w:b/>
          <w:sz w:val="28"/>
          <w:szCs w:val="28"/>
        </w:rPr>
      </w:pPr>
      <w:r w:rsidRPr="006A4D2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4D28">
        <w:rPr>
          <w:rFonts w:ascii="Times New Roman" w:hAnsi="Times New Roman"/>
          <w:b/>
          <w:sz w:val="28"/>
          <w:szCs w:val="28"/>
        </w:rPr>
        <w:t>-для детей из семей, находящихся в трудной жизненной ситуации:</w:t>
      </w:r>
    </w:p>
    <w:p w:rsidR="004243B9" w:rsidRDefault="004243B9" w:rsidP="005831F9">
      <w:pPr>
        <w:rPr>
          <w:rFonts w:ascii="Times New Roman" w:hAnsi="Times New Roman"/>
          <w:sz w:val="28"/>
          <w:szCs w:val="28"/>
        </w:rPr>
      </w:pPr>
      <w:r w:rsidRPr="006A4D28">
        <w:rPr>
          <w:rFonts w:ascii="Times New Roman" w:hAnsi="Times New Roman"/>
          <w:sz w:val="28"/>
          <w:szCs w:val="28"/>
        </w:rPr>
        <w:t>1) для детей из малоимущих семей</w:t>
      </w:r>
      <w:r>
        <w:rPr>
          <w:rFonts w:ascii="Times New Roman" w:hAnsi="Times New Roman"/>
          <w:sz w:val="28"/>
          <w:szCs w:val="28"/>
        </w:rPr>
        <w:t xml:space="preserve"> ( в том числе многодетных)</w:t>
      </w:r>
      <w:r w:rsidRPr="006A4D28">
        <w:rPr>
          <w:rFonts w:ascii="Times New Roman" w:hAnsi="Times New Roman"/>
          <w:sz w:val="28"/>
          <w:szCs w:val="28"/>
        </w:rPr>
        <w:t xml:space="preserve">. </w:t>
      </w:r>
    </w:p>
    <w:p w:rsidR="004243B9" w:rsidRPr="006A4D28" w:rsidRDefault="004243B9" w:rsidP="005831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A4D28">
        <w:rPr>
          <w:rFonts w:ascii="Times New Roman" w:hAnsi="Times New Roman"/>
          <w:sz w:val="28"/>
          <w:szCs w:val="28"/>
        </w:rPr>
        <w:t>) для детей – инвалидов;</w:t>
      </w:r>
    </w:p>
    <w:p w:rsidR="004243B9" w:rsidRPr="006A4D28" w:rsidRDefault="004243B9" w:rsidP="005831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 детей,</w:t>
      </w:r>
      <w:r w:rsidRPr="006A4D28">
        <w:rPr>
          <w:rFonts w:ascii="Times New Roman" w:hAnsi="Times New Roman"/>
          <w:sz w:val="28"/>
          <w:szCs w:val="28"/>
        </w:rPr>
        <w:t xml:space="preserve"> родители (один или оба) которых являются инвалидами;</w:t>
      </w:r>
    </w:p>
    <w:p w:rsidR="004243B9" w:rsidRPr="006A4D28" w:rsidRDefault="004243B9" w:rsidP="005831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для детей, </w:t>
      </w:r>
      <w:r w:rsidRPr="006A4D28">
        <w:rPr>
          <w:rFonts w:ascii="Times New Roman" w:hAnsi="Times New Roman"/>
          <w:sz w:val="28"/>
          <w:szCs w:val="28"/>
        </w:rPr>
        <w:t xml:space="preserve"> родители (один или оба) которых погибли при исполнении служебного долга;</w:t>
      </w:r>
    </w:p>
    <w:p w:rsidR="004243B9" w:rsidRPr="006A4D28" w:rsidRDefault="004243B9" w:rsidP="005831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для детей,</w:t>
      </w:r>
      <w:r w:rsidRPr="006A4D28">
        <w:rPr>
          <w:rFonts w:ascii="Times New Roman" w:hAnsi="Times New Roman"/>
          <w:sz w:val="28"/>
          <w:szCs w:val="28"/>
        </w:rPr>
        <w:t xml:space="preserve"> родители (один или оба) которых подверглись воздействию ра</w:t>
      </w:r>
      <w:r>
        <w:rPr>
          <w:rFonts w:ascii="Times New Roman" w:hAnsi="Times New Roman"/>
          <w:sz w:val="28"/>
          <w:szCs w:val="28"/>
        </w:rPr>
        <w:t>диации вследствие</w:t>
      </w:r>
      <w:r w:rsidRPr="006A4D28">
        <w:rPr>
          <w:rFonts w:ascii="Times New Roman" w:hAnsi="Times New Roman"/>
          <w:sz w:val="28"/>
          <w:szCs w:val="28"/>
        </w:rPr>
        <w:t xml:space="preserve"> катастрофы на чернобыльской АЭС;</w:t>
      </w:r>
    </w:p>
    <w:p w:rsidR="004243B9" w:rsidRPr="006A4D28" w:rsidRDefault="004243B9" w:rsidP="006A4D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4D28">
        <w:rPr>
          <w:rFonts w:ascii="Times New Roman" w:hAnsi="Times New Roman"/>
          <w:b/>
          <w:sz w:val="28"/>
          <w:szCs w:val="28"/>
          <w:u w:val="single"/>
        </w:rPr>
        <w:t>Постановка на льготное питание осуществляется на основании приказа при наличии документов:</w:t>
      </w:r>
    </w:p>
    <w:p w:rsidR="004243B9" w:rsidRPr="006A4D28" w:rsidRDefault="004243B9" w:rsidP="005831F9">
      <w:pPr>
        <w:rPr>
          <w:rFonts w:ascii="Times New Roman" w:hAnsi="Times New Roman"/>
          <w:sz w:val="28"/>
          <w:szCs w:val="28"/>
        </w:rPr>
      </w:pPr>
      <w:r w:rsidRPr="006A4D28">
        <w:rPr>
          <w:rFonts w:ascii="Times New Roman" w:hAnsi="Times New Roman"/>
          <w:sz w:val="28"/>
          <w:szCs w:val="28"/>
        </w:rPr>
        <w:t>-для инвалидов, чернобыльцев, погибших при исполнении служебного долга (заявление родителей, документ, подтверждающий указанный статус)</w:t>
      </w:r>
    </w:p>
    <w:p w:rsidR="004243B9" w:rsidRPr="006A4D28" w:rsidRDefault="004243B9" w:rsidP="005831F9">
      <w:pPr>
        <w:rPr>
          <w:rFonts w:ascii="Times New Roman" w:hAnsi="Times New Roman"/>
          <w:sz w:val="28"/>
          <w:szCs w:val="28"/>
        </w:rPr>
      </w:pPr>
      <w:r w:rsidRPr="006A4D28">
        <w:rPr>
          <w:rFonts w:ascii="Times New Roman" w:hAnsi="Times New Roman"/>
          <w:sz w:val="28"/>
          <w:szCs w:val="28"/>
        </w:rPr>
        <w:t xml:space="preserve">-для детей из малоимущих семей (заявление, справка </w:t>
      </w:r>
      <w:bookmarkStart w:id="0" w:name="_GoBack"/>
      <w:bookmarkEnd w:id="0"/>
      <w:r w:rsidRPr="006A4D28">
        <w:rPr>
          <w:rFonts w:ascii="Times New Roman" w:hAnsi="Times New Roman"/>
          <w:sz w:val="28"/>
          <w:szCs w:val="28"/>
        </w:rPr>
        <w:t xml:space="preserve"> из органов социальной защиты о статусе  семьи как малообеспеченной)</w:t>
      </w:r>
    </w:p>
    <w:p w:rsidR="004243B9" w:rsidRPr="006A4D28" w:rsidRDefault="004243B9" w:rsidP="005831F9">
      <w:pPr>
        <w:pStyle w:val="ListParagraph"/>
        <w:ind w:left="1005"/>
        <w:rPr>
          <w:rFonts w:ascii="Times New Roman" w:hAnsi="Times New Roman"/>
          <w:sz w:val="28"/>
          <w:szCs w:val="28"/>
        </w:rPr>
      </w:pPr>
    </w:p>
    <w:sectPr w:rsidR="004243B9" w:rsidRPr="006A4D28" w:rsidSect="006A4D28">
      <w:pgSz w:w="11906" w:h="16838"/>
      <w:pgMar w:top="62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9E7"/>
    <w:multiLevelType w:val="hybridMultilevel"/>
    <w:tmpl w:val="E28CBAF0"/>
    <w:lvl w:ilvl="0" w:tplc="F39C42AA">
      <w:start w:val="1"/>
      <w:numFmt w:val="decimal"/>
      <w:lvlText w:val="%1-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">
    <w:nsid w:val="1EB839BA"/>
    <w:multiLevelType w:val="hybridMultilevel"/>
    <w:tmpl w:val="22F0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1F9"/>
    <w:rsid w:val="001A1900"/>
    <w:rsid w:val="0036408D"/>
    <w:rsid w:val="00402889"/>
    <w:rsid w:val="004243B9"/>
    <w:rsid w:val="005831F9"/>
    <w:rsid w:val="005C365C"/>
    <w:rsid w:val="006A4D28"/>
    <w:rsid w:val="00755662"/>
    <w:rsid w:val="008C72B9"/>
    <w:rsid w:val="00AE6221"/>
    <w:rsid w:val="00C54A1B"/>
    <w:rsid w:val="00D1798B"/>
    <w:rsid w:val="00F8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209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Клавдия Видяева</cp:lastModifiedBy>
  <cp:revision>6</cp:revision>
  <dcterms:created xsi:type="dcterms:W3CDTF">2014-10-30T06:54:00Z</dcterms:created>
  <dcterms:modified xsi:type="dcterms:W3CDTF">2018-11-16T15:24:00Z</dcterms:modified>
</cp:coreProperties>
</file>